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C1" w:rsidRPr="00972874" w:rsidRDefault="00F90CC1" w:rsidP="00972874">
      <w:pPr>
        <w:pStyle w:val="NoSpacing"/>
        <w:jc w:val="center"/>
        <w:rPr>
          <w:rFonts w:ascii="Cambria" w:hAnsi="Cambria"/>
          <w:kern w:val="36"/>
          <w:lang w:eastAsia="ru-RU"/>
        </w:rPr>
      </w:pPr>
      <w:r w:rsidRPr="00972874">
        <w:rPr>
          <w:rFonts w:ascii="Cambria" w:hAnsi="Cambria"/>
          <w:kern w:val="36"/>
          <w:lang w:eastAsia="ru-RU"/>
        </w:rPr>
        <w:t>1</w:t>
      </w:r>
    </w:p>
    <w:p w:rsidR="00F90CC1" w:rsidRPr="00972874" w:rsidRDefault="00F90CC1" w:rsidP="00972874">
      <w:pPr>
        <w:pStyle w:val="NoSpacing"/>
        <w:jc w:val="center"/>
        <w:rPr>
          <w:rFonts w:ascii="Cambria" w:hAnsi="Cambria"/>
          <w:b/>
          <w:kern w:val="36"/>
          <w:sz w:val="28"/>
          <w:szCs w:val="28"/>
          <w:lang w:eastAsia="ru-RU"/>
        </w:rPr>
      </w:pPr>
      <w:r w:rsidRPr="00972874">
        <w:rPr>
          <w:rFonts w:ascii="Cambria" w:hAnsi="Cambria"/>
          <w:b/>
          <w:kern w:val="36"/>
          <w:sz w:val="28"/>
          <w:szCs w:val="28"/>
          <w:lang w:eastAsia="ru-RU"/>
        </w:rPr>
        <w:t>Выпускной бал</w:t>
      </w:r>
    </w:p>
    <w:p w:rsidR="00F90CC1" w:rsidRPr="00972874" w:rsidRDefault="00F90CC1" w:rsidP="00972874">
      <w:pPr>
        <w:pStyle w:val="NoSpacing"/>
        <w:jc w:val="center"/>
        <w:rPr>
          <w:rFonts w:ascii="Cambria" w:hAnsi="Cambria"/>
          <w:kern w:val="36"/>
          <w:lang w:eastAsia="ru-RU"/>
        </w:rPr>
      </w:pPr>
      <w:r w:rsidRPr="00972874">
        <w:rPr>
          <w:rFonts w:ascii="Cambria" w:hAnsi="Cambria"/>
          <w:b/>
          <w:i/>
          <w:kern w:val="36"/>
          <w:sz w:val="28"/>
          <w:szCs w:val="28"/>
          <w:lang w:eastAsia="ru-RU"/>
        </w:rPr>
        <w:t>Феи в гости к нам пришли.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>Воспитатель 1.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 xml:space="preserve"> Оркестры, играйте! Звучите, фанфары!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На праздник веселый спешит детвора.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Сегодня мы в школу ребят провожаем.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С детсадом прощаться пора!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>Воспитатель 2.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 xml:space="preserve"> Музыка вихрем врывается в зал,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Зачем говорить много слов?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Пусть будут улыбки на лицах сиять.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Приветствуйте, выпускников!</w:t>
      </w:r>
    </w:p>
    <w:p w:rsidR="00F90CC1" w:rsidRPr="00BF6F1B" w:rsidRDefault="00F90CC1" w:rsidP="00606209">
      <w:pPr>
        <w:pStyle w:val="NoSpacing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>Под вальс входят дети парами, их представляют воспитатели.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 xml:space="preserve">Воспитатель 1. 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>Букеты, музыка, цветы!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И светлый от улыбок зал.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Все это вам выпускники.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Сегодня ваш последний бал!</w:t>
      </w:r>
    </w:p>
    <w:p w:rsidR="00F90CC1" w:rsidRPr="00BF6F1B" w:rsidRDefault="00F90CC1" w:rsidP="000819F2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>Дети исполняют «Менуэт», встают перед родителями.</w:t>
      </w:r>
    </w:p>
    <w:p w:rsidR="00F90CC1" w:rsidRPr="00BF6F1B" w:rsidRDefault="00F90CC1" w:rsidP="00606209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 xml:space="preserve">Воспитатель 2. 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>Зал сегодня не вмещает</w:t>
      </w: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 xml:space="preserve"> 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Всех собравшихся гостей.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В школу нынче провожаем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Мы из садика детей!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>Дети.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>1. И с волненьем смотрят мамы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На вчерашних дошколят.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И теплеет взгляд у папы,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И подмигивает брат.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2. Даже бабушка  украдкой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Поднесла к глазам платок.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Будет школьником отныне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Дорогой ее внучок!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 xml:space="preserve">3. Мы и сами от волненья 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Позабыли все стихи.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Были просто дошколята,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А теперь – ученики!</w:t>
      </w:r>
    </w:p>
    <w:p w:rsidR="00F90CC1" w:rsidRPr="00BF6F1B" w:rsidRDefault="00F90CC1" w:rsidP="00606209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Песня «Первоклассники»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>Воспитатель 2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>. Слышите стук копыт? На бал съезжаются гости…</w:t>
      </w:r>
    </w:p>
    <w:p w:rsidR="00F90CC1" w:rsidRPr="00BF6F1B" w:rsidRDefault="00F90CC1" w:rsidP="00BF6F1B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>Под музыку в зал входит Фея поэзии с книгой.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 xml:space="preserve">Проходите, вы первая гостья на нашем балу. Представьтесь, кто вы? </w:t>
      </w:r>
    </w:p>
    <w:p w:rsidR="00F90CC1" w:rsidRPr="00BF6F1B" w:rsidRDefault="00F90CC1" w:rsidP="00606209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kern w:val="36"/>
          <w:sz w:val="28"/>
          <w:szCs w:val="28"/>
          <w:lang w:eastAsia="ru-RU"/>
        </w:rPr>
        <w:t xml:space="preserve">Фея поэзии. </w:t>
      </w:r>
      <w:r w:rsidRPr="00BF6F1B">
        <w:rPr>
          <w:rFonts w:ascii="Cambria" w:hAnsi="Cambria"/>
          <w:kern w:val="36"/>
          <w:sz w:val="28"/>
          <w:szCs w:val="28"/>
          <w:lang w:eastAsia="ru-RU"/>
        </w:rPr>
        <w:t>Я – фея поэм и  стихов,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Я создана из магических слов!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Поэзия волшебна и легка,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Как солнца лучик, как капель.</w:t>
      </w:r>
    </w:p>
    <w:p w:rsidR="00F90CC1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Давайте мы стихи прочтем пока,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Я верю, вам читать совсем не лень.</w:t>
      </w:r>
    </w:p>
    <w:p w:rsidR="00F90CC1" w:rsidRDefault="00F90CC1" w:rsidP="00606209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>2 стихотворения на школьную тему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.</w:t>
      </w:r>
    </w:p>
    <w:p w:rsidR="00F90CC1" w:rsidRPr="00972874" w:rsidRDefault="00F90CC1" w:rsidP="00606209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2</w:t>
      </w:r>
    </w:p>
    <w:p w:rsidR="00F90CC1" w:rsidRDefault="00F90CC1" w:rsidP="0001300A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Ведущая 2. </w:t>
      </w:r>
      <w:r>
        <w:rPr>
          <w:rFonts w:ascii="Cambria" w:hAnsi="Cambria"/>
          <w:kern w:val="36"/>
          <w:sz w:val="28"/>
          <w:szCs w:val="28"/>
          <w:lang w:eastAsia="ru-RU"/>
        </w:rPr>
        <w:t>Давайте-ка вспомним, как все начиналось…</w:t>
      </w:r>
    </w:p>
    <w:p w:rsidR="00F90CC1" w:rsidRDefault="00F90CC1" w:rsidP="0001300A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С</w:t>
      </w:r>
      <w:r w:rsidRPr="00696F54">
        <w:rPr>
          <w:rFonts w:ascii="Cambria" w:hAnsi="Cambria"/>
          <w:b/>
          <w:i/>
          <w:kern w:val="36"/>
          <w:sz w:val="28"/>
          <w:szCs w:val="28"/>
          <w:lang w:eastAsia="ru-RU"/>
        </w:rPr>
        <w:t>ценка «Воспоминания».</w:t>
      </w:r>
    </w:p>
    <w:p w:rsidR="00F90CC1" w:rsidRDefault="00F90CC1" w:rsidP="0001300A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Ведущий 1. </w:t>
      </w:r>
      <w:r>
        <w:rPr>
          <w:rFonts w:ascii="Cambria" w:hAnsi="Cambria"/>
          <w:kern w:val="36"/>
          <w:sz w:val="28"/>
          <w:szCs w:val="28"/>
          <w:lang w:eastAsia="ru-RU"/>
        </w:rPr>
        <w:t>А вот сейчас вернемся в беззаботное время, когда вы пришли в детский сад вот такими маленькими.</w:t>
      </w:r>
    </w:p>
    <w:p w:rsidR="00F90CC1" w:rsidRDefault="00F90CC1" w:rsidP="0001300A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Под веселую музыку входят дети младшей группы.</w:t>
      </w:r>
    </w:p>
    <w:p w:rsidR="00F90CC1" w:rsidRPr="0001300A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 Воспитатель мл.гр. </w:t>
      </w:r>
      <w:r w:rsidRPr="0001300A">
        <w:rPr>
          <w:rFonts w:ascii="Cambria" w:hAnsi="Cambria"/>
          <w:kern w:val="36"/>
          <w:sz w:val="28"/>
          <w:szCs w:val="28"/>
          <w:lang w:eastAsia="ru-RU"/>
        </w:rPr>
        <w:t>Такими же вот крошками</w:t>
      </w:r>
    </w:p>
    <w:p w:rsidR="00F90CC1" w:rsidRPr="0001300A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1300A">
        <w:rPr>
          <w:rFonts w:ascii="Cambria" w:hAnsi="Cambria"/>
          <w:kern w:val="36"/>
          <w:sz w:val="28"/>
          <w:szCs w:val="28"/>
          <w:lang w:eastAsia="ru-RU"/>
        </w:rPr>
        <w:t>Вы в детский сад пришли,</w:t>
      </w:r>
    </w:p>
    <w:p w:rsidR="00F90CC1" w:rsidRPr="0001300A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1300A">
        <w:rPr>
          <w:rFonts w:ascii="Cambria" w:hAnsi="Cambria"/>
          <w:kern w:val="36"/>
          <w:sz w:val="28"/>
          <w:szCs w:val="28"/>
          <w:lang w:eastAsia="ru-RU"/>
        </w:rPr>
        <w:t>Учились топать ножками,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1300A">
        <w:rPr>
          <w:rFonts w:ascii="Cambria" w:hAnsi="Cambria"/>
          <w:kern w:val="36"/>
          <w:sz w:val="28"/>
          <w:szCs w:val="28"/>
          <w:lang w:eastAsia="ru-RU"/>
        </w:rPr>
        <w:t>Теперь вы подросли.</w:t>
      </w:r>
    </w:p>
    <w:p w:rsidR="00F90CC1" w:rsidRPr="0001300A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1300A">
        <w:rPr>
          <w:rFonts w:ascii="Cambria" w:hAnsi="Cambria"/>
          <w:kern w:val="36"/>
          <w:sz w:val="28"/>
          <w:szCs w:val="28"/>
          <w:lang w:eastAsia="ru-RU"/>
        </w:rPr>
        <w:t xml:space="preserve"> И мы пришли поздравить вас</w:t>
      </w:r>
    </w:p>
    <w:p w:rsidR="00F90CC1" w:rsidRDefault="00F90CC1" w:rsidP="0001300A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1300A">
        <w:rPr>
          <w:rFonts w:ascii="Cambria" w:hAnsi="Cambria"/>
          <w:kern w:val="36"/>
          <w:sz w:val="28"/>
          <w:szCs w:val="28"/>
          <w:lang w:eastAsia="ru-RU"/>
        </w:rPr>
        <w:t>С переходом в первый класс.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1</w:t>
      </w:r>
      <w:r w:rsidRPr="00613876">
        <w:rPr>
          <w:rFonts w:ascii="Cambria" w:hAnsi="Cambria"/>
          <w:b/>
          <w:kern w:val="36"/>
          <w:sz w:val="28"/>
          <w:szCs w:val="28"/>
          <w:lang w:eastAsia="ru-RU"/>
        </w:rPr>
        <w:t xml:space="preserve"> ребенок</w:t>
      </w:r>
      <w:r>
        <w:rPr>
          <w:rFonts w:ascii="Cambria" w:hAnsi="Cambria"/>
          <w:kern w:val="36"/>
          <w:sz w:val="28"/>
          <w:szCs w:val="28"/>
          <w:lang w:eastAsia="ru-RU"/>
        </w:rPr>
        <w:t>. Мы, ребята-малыши,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Всех поздравить вас пришли.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 первый класс вы поступайте,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Детский сад не забывайте.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kern w:val="36"/>
          <w:sz w:val="28"/>
          <w:szCs w:val="28"/>
          <w:lang w:eastAsia="ru-RU"/>
        </w:rPr>
        <w:t>2 ребенок</w:t>
      </w:r>
      <w:r>
        <w:rPr>
          <w:rFonts w:ascii="Cambria" w:hAnsi="Cambria"/>
          <w:kern w:val="36"/>
          <w:sz w:val="28"/>
          <w:szCs w:val="28"/>
          <w:lang w:eastAsia="ru-RU"/>
        </w:rPr>
        <w:t>. Но пришла пора проститься,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Школа всех вас ждет учиться.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хотим вам пожелать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Лишь пятерки получать.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kern w:val="36"/>
          <w:sz w:val="28"/>
          <w:szCs w:val="28"/>
          <w:lang w:eastAsia="ru-RU"/>
        </w:rPr>
        <w:t>Воспитатель.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А когда вы в первый класс пойдете,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Игрушки все с собою унесете</w:t>
      </w:r>
      <w:r w:rsidRPr="00FB04A3">
        <w:rPr>
          <w:rFonts w:ascii="Cambria" w:hAnsi="Cambria"/>
          <w:kern w:val="36"/>
          <w:sz w:val="28"/>
          <w:szCs w:val="28"/>
          <w:lang w:eastAsia="ru-RU"/>
        </w:rPr>
        <w:t>?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kern w:val="36"/>
          <w:sz w:val="28"/>
          <w:szCs w:val="28"/>
          <w:lang w:eastAsia="ru-RU"/>
        </w:rPr>
        <w:t>Ребенок-выпускник</w:t>
      </w:r>
      <w:r>
        <w:rPr>
          <w:rFonts w:ascii="Cambria" w:hAnsi="Cambria"/>
          <w:kern w:val="36"/>
          <w:sz w:val="28"/>
          <w:szCs w:val="28"/>
          <w:lang w:eastAsia="ru-RU"/>
        </w:rPr>
        <w:t>. Милые, хорошие малышки,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Некогда играть нам в куклы, мишки.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Но, все же мы хотим в последний раз,</w:t>
      </w:r>
    </w:p>
    <w:p w:rsidR="00F90CC1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 игрушками потанцевать сейчас.</w:t>
      </w:r>
    </w:p>
    <w:p w:rsidR="00F90CC1" w:rsidRPr="00FB04A3" w:rsidRDefault="00F90CC1" w:rsidP="00FB04A3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i/>
          <w:kern w:val="36"/>
          <w:sz w:val="28"/>
          <w:szCs w:val="28"/>
          <w:lang w:eastAsia="ru-RU"/>
        </w:rPr>
        <w:t>Танец с игрушками.</w:t>
      </w:r>
    </w:p>
    <w:p w:rsidR="00F90CC1" w:rsidRDefault="00F90CC1" w:rsidP="00FB04A3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i/>
          <w:kern w:val="36"/>
          <w:sz w:val="28"/>
          <w:szCs w:val="28"/>
          <w:lang w:eastAsia="ru-RU"/>
        </w:rPr>
        <w:t>Ребята дарят детям младшей группы подарки</w:t>
      </w:r>
      <w:r>
        <w:rPr>
          <w:rFonts w:ascii="Cambria" w:hAnsi="Cambria"/>
          <w:kern w:val="36"/>
          <w:sz w:val="28"/>
          <w:szCs w:val="28"/>
          <w:lang w:eastAsia="ru-RU"/>
        </w:rPr>
        <w:t>.</w:t>
      </w:r>
    </w:p>
    <w:p w:rsidR="00F90CC1" w:rsidRPr="00FB04A3" w:rsidRDefault="00F90CC1" w:rsidP="00696F54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FB04A3">
        <w:rPr>
          <w:rFonts w:ascii="Cambria" w:hAnsi="Cambria"/>
          <w:b/>
          <w:kern w:val="36"/>
          <w:sz w:val="28"/>
          <w:szCs w:val="28"/>
          <w:lang w:eastAsia="ru-RU"/>
        </w:rPr>
        <w:t>Малыши.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Спасибо, до свидания!</w:t>
      </w:r>
    </w:p>
    <w:p w:rsidR="00F90CC1" w:rsidRPr="00613876" w:rsidRDefault="00F90CC1" w:rsidP="00613876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613876">
        <w:rPr>
          <w:rFonts w:ascii="Cambria" w:hAnsi="Cambria"/>
          <w:b/>
          <w:i/>
          <w:kern w:val="36"/>
          <w:sz w:val="28"/>
          <w:szCs w:val="28"/>
          <w:lang w:eastAsia="ru-RU"/>
        </w:rPr>
        <w:t>Младшие дети уходят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.</w:t>
      </w:r>
    </w:p>
    <w:p w:rsidR="00F90CC1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4B0BAB">
        <w:rPr>
          <w:rFonts w:ascii="Cambria" w:hAnsi="Cambria"/>
          <w:b/>
          <w:kern w:val="36"/>
          <w:sz w:val="28"/>
          <w:szCs w:val="28"/>
          <w:lang w:eastAsia="ru-RU"/>
        </w:rPr>
        <w:t>Фея поэзии</w:t>
      </w:r>
      <w:r>
        <w:rPr>
          <w:rFonts w:ascii="Cambria" w:hAnsi="Cambria"/>
          <w:kern w:val="36"/>
          <w:sz w:val="28"/>
          <w:szCs w:val="28"/>
          <w:lang w:eastAsia="ru-RU"/>
        </w:rPr>
        <w:t>. Хочу вам пожелать выпускники,</w:t>
      </w:r>
    </w:p>
    <w:p w:rsidR="00F90CC1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Выразительно читать стихи.</w:t>
      </w:r>
    </w:p>
    <w:p w:rsidR="00F90CC1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Сказки добрые читать.</w:t>
      </w:r>
    </w:p>
    <w:p w:rsidR="00F90CC1" w:rsidRDefault="00F90CC1" w:rsidP="004B0BAB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в школе многое узнать!</w:t>
      </w:r>
    </w:p>
    <w:p w:rsidR="00F90CC1" w:rsidRPr="004B0BAB" w:rsidRDefault="00F90CC1" w:rsidP="004B0BAB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4B0BAB">
        <w:rPr>
          <w:rFonts w:ascii="Cambria" w:hAnsi="Cambria"/>
          <w:b/>
          <w:i/>
          <w:kern w:val="36"/>
          <w:sz w:val="28"/>
          <w:szCs w:val="28"/>
          <w:lang w:eastAsia="ru-RU"/>
        </w:rPr>
        <w:t>Фея уходит.</w:t>
      </w:r>
    </w:p>
    <w:p w:rsidR="00F90CC1" w:rsidRPr="00BF6F1B" w:rsidRDefault="00F90CC1" w:rsidP="004B0BAB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>Слышен стук копыт.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Еще один гость к нам пожаловал.</w:t>
      </w:r>
    </w:p>
    <w:p w:rsidR="00F90CC1" w:rsidRPr="00BF6F1B" w:rsidRDefault="00F90CC1" w:rsidP="00606209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Заходит Фея 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музыки.</w:t>
      </w:r>
    </w:p>
    <w:p w:rsidR="00F90CC1" w:rsidRPr="00BF6F1B" w:rsidRDefault="00F90CC1" w:rsidP="00606209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BF6F1B">
        <w:rPr>
          <w:rFonts w:ascii="Cambria" w:hAnsi="Cambria"/>
          <w:kern w:val="36"/>
          <w:sz w:val="28"/>
          <w:szCs w:val="28"/>
          <w:lang w:eastAsia="ru-RU"/>
        </w:rPr>
        <w:t>Представьтесь, кто вы?  Мы вам очень рады!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b/>
          <w:sz w:val="28"/>
          <w:szCs w:val="32"/>
          <w:lang w:eastAsia="ru-RU"/>
        </w:rPr>
        <w:t>Фея музыки</w:t>
      </w:r>
      <w:r w:rsidRPr="004B0BAB">
        <w:rPr>
          <w:rFonts w:ascii="Cambria" w:hAnsi="Cambria"/>
          <w:sz w:val="28"/>
          <w:szCs w:val="32"/>
          <w:lang w:eastAsia="ru-RU"/>
        </w:rPr>
        <w:t>. Я - Фея музыки, друзья!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Меня, конечно, вы узнали,</w:t>
      </w:r>
    </w:p>
    <w:p w:rsidR="00F90CC1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Все эти годы, день за днем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Я появлялась в этом зале!</w:t>
      </w:r>
    </w:p>
    <w:p w:rsidR="00F90CC1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Сегодня я пришла сюда</w:t>
      </w:r>
    </w:p>
    <w:p w:rsidR="00F90CC1" w:rsidRPr="004B0BAB" w:rsidRDefault="00F90CC1" w:rsidP="00972874">
      <w:pPr>
        <w:pStyle w:val="NoSpacing"/>
        <w:jc w:val="center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3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Чтоб с вами вместе веселиться.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Ведь быстро так  идут года,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И в школу вам пора учиться.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Таинственная фея взмахнет в тиши рукой,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И вьется, вьется музыка бурлящею  рекой.</w:t>
      </w:r>
    </w:p>
    <w:p w:rsidR="00F90CC1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Веселая и грустная. Как наше настроение,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Такое музыке дано чудесное умение!</w:t>
      </w:r>
    </w:p>
    <w:p w:rsidR="00F90CC1" w:rsidRPr="004B0BAB" w:rsidRDefault="00F90CC1" w:rsidP="00853087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4B0BAB">
        <w:rPr>
          <w:rFonts w:ascii="Cambria" w:hAnsi="Cambria"/>
          <w:b/>
          <w:i/>
          <w:sz w:val="28"/>
          <w:szCs w:val="32"/>
          <w:lang w:eastAsia="ru-RU"/>
        </w:rPr>
        <w:t>Фея показывает музыкальную шкатулку.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Ты, шкатулка, открывайся,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Открывайся поскорей!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Прощальный  сюрприз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Подари для всех гостей!</w:t>
      </w:r>
    </w:p>
    <w:p w:rsidR="00F90CC1" w:rsidRPr="004B0BAB" w:rsidRDefault="00F90CC1" w:rsidP="00853087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4B0BAB">
        <w:rPr>
          <w:rFonts w:ascii="Cambria" w:hAnsi="Cambria"/>
          <w:b/>
          <w:i/>
          <w:sz w:val="28"/>
          <w:szCs w:val="32"/>
          <w:lang w:eastAsia="ru-RU"/>
        </w:rPr>
        <w:t>Прощальный вальс.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b/>
          <w:sz w:val="28"/>
          <w:szCs w:val="32"/>
          <w:lang w:eastAsia="ru-RU"/>
        </w:rPr>
        <w:t xml:space="preserve">Фея Музыки. </w:t>
      </w:r>
      <w:r w:rsidRPr="004B0BAB">
        <w:rPr>
          <w:rFonts w:ascii="Cambria" w:hAnsi="Cambria"/>
          <w:sz w:val="28"/>
          <w:szCs w:val="32"/>
          <w:lang w:eastAsia="ru-RU"/>
        </w:rPr>
        <w:t>Ваш танец прекрасен – вам скажет любой.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 xml:space="preserve">Все  танцевали сегодня с душой! 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Дружите с музыкой, друзья,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Ведь без нее прожить нельзя,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Открытым сердцем в мир гляди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И радость будет впереди!</w:t>
      </w:r>
    </w:p>
    <w:p w:rsidR="00F90CC1" w:rsidRPr="004B0BAB" w:rsidRDefault="00F90CC1" w:rsidP="00853087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4B0BAB">
        <w:rPr>
          <w:rFonts w:ascii="Cambria" w:hAnsi="Cambria"/>
          <w:sz w:val="28"/>
          <w:szCs w:val="32"/>
          <w:lang w:eastAsia="ru-RU"/>
        </w:rPr>
        <w:t>Доброго вам пути! До скорой встречи!</w:t>
      </w:r>
    </w:p>
    <w:p w:rsidR="00F90CC1" w:rsidRDefault="00F90CC1" w:rsidP="00853087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4B0BAB">
        <w:rPr>
          <w:rFonts w:ascii="Cambria" w:hAnsi="Cambria"/>
          <w:b/>
          <w:i/>
          <w:sz w:val="28"/>
          <w:szCs w:val="32"/>
          <w:lang w:eastAsia="ru-RU"/>
        </w:rPr>
        <w:t>Уходит.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Тьфу-ты, ну-ты!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(рассматривает метлу)</w:t>
      </w:r>
      <w:r w:rsidRPr="000A2A8A">
        <w:rPr>
          <w:rFonts w:ascii="Cambria" w:hAnsi="Cambria"/>
          <w:sz w:val="28"/>
          <w:szCs w:val="28"/>
          <w:lang w:eastAsia="ru-RU"/>
        </w:rPr>
        <w:t> Опять техника подвела. Надо же! Микросхема сгорела. Кощей подсунул. А вы чего смеётесь? А ну, кыш отседова! Не видите, авиакатастрофа со мной приключилась.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А у нас сегодня </w:t>
      </w:r>
      <w:r w:rsidRPr="000A2A8A">
        <w:rPr>
          <w:rFonts w:ascii="Cambria" w:hAnsi="Cambria"/>
          <w:b/>
          <w:bCs/>
          <w:sz w:val="28"/>
          <w:szCs w:val="28"/>
          <w:lang w:eastAsia="ru-RU"/>
        </w:rPr>
        <w:t>выпускной у ребят</w:t>
      </w:r>
      <w:r w:rsidRPr="000A2A8A">
        <w:rPr>
          <w:rFonts w:ascii="Cambria" w:hAnsi="Cambria"/>
          <w:sz w:val="28"/>
          <w:szCs w:val="28"/>
          <w:lang w:eastAsia="ru-RU"/>
        </w:rPr>
        <w:t>, праздник, а ты кто такая? Не Баба-Яга, случайно? Тебя на праздник не приглашали!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Конечно это я! Ребята, вы меня узнали?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A2A8A">
        <w:rPr>
          <w:rFonts w:ascii="Cambria" w:hAnsi="Cambria"/>
          <w:sz w:val="28"/>
          <w:szCs w:val="28"/>
          <w:lang w:eastAsia="ru-RU"/>
        </w:rPr>
        <w:t>: Да!</w:t>
      </w:r>
      <w:r w:rsidRPr="000A2A8A">
        <w:rPr>
          <w:rFonts w:ascii="Cambria" w:hAnsi="Cambria"/>
          <w:sz w:val="28"/>
          <w:szCs w:val="28"/>
          <w:bdr w:val="none" w:sz="0" w:space="0" w:color="auto" w:frame="1"/>
          <w:lang w:eastAsia="ru-RU"/>
        </w:rPr>
        <w:t xml:space="preserve"> спросили</w:t>
      </w:r>
      <w:r w:rsidRPr="000A2A8A">
        <w:rPr>
          <w:rFonts w:ascii="Cambria" w:hAnsi="Cambria"/>
          <w:sz w:val="28"/>
          <w:szCs w:val="28"/>
          <w:lang w:eastAsia="ru-RU"/>
        </w:rPr>
        <w:t>: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> </w:t>
      </w:r>
      <w:r w:rsidRPr="000A2A8A">
        <w:rPr>
          <w:rFonts w:ascii="Cambria" w:hAnsi="Cambria"/>
          <w:b/>
          <w:bCs/>
          <w:sz w:val="28"/>
          <w:szCs w:val="28"/>
          <w:lang w:eastAsia="ru-RU"/>
        </w:rPr>
        <w:t>Выпускной значит</w:t>
      </w:r>
      <w:r w:rsidRPr="000A2A8A">
        <w:rPr>
          <w:rFonts w:ascii="Cambria" w:hAnsi="Cambria"/>
          <w:sz w:val="28"/>
          <w:szCs w:val="28"/>
          <w:lang w:eastAsia="ru-RU"/>
        </w:rPr>
        <w:t>, и куда </w:t>
      </w:r>
      <w:r w:rsidRPr="000A2A8A">
        <w:rPr>
          <w:rFonts w:ascii="Cambria" w:hAnsi="Cambria"/>
          <w:b/>
          <w:bCs/>
          <w:sz w:val="28"/>
          <w:szCs w:val="28"/>
          <w:lang w:eastAsia="ru-RU"/>
        </w:rPr>
        <w:t>выпускаете</w:t>
      </w:r>
      <w:r w:rsidRPr="000A2A8A">
        <w:rPr>
          <w:rFonts w:ascii="Cambria" w:hAnsi="Cambria"/>
          <w:sz w:val="28"/>
          <w:szCs w:val="28"/>
          <w:lang w:eastAsia="ru-RU"/>
        </w:rPr>
        <w:t>?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В школу!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В школу, а это я знаю место, я том бываю. Я Вам по дружбе дам пару хороших советов, а вы ребята слушайте и запоминайте.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1. Когда получишь в ухо,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лей напрасных слёз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И вежливо, на сухо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Ответь ударом в нос.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2. Если вы с утра проспали,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Пропустив урок серьезный,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спешите пробуждаться,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Продолжайте дальше спать.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3. Если в школе вас </w:t>
      </w:r>
    </w:p>
    <w:p w:rsidR="00F90CC1" w:rsidRPr="000A2A8A" w:rsidRDefault="00F90CC1" w:rsidP="000A2A8A">
      <w:pPr>
        <w:pStyle w:val="NoSpacing"/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</w:pP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«Почему пришел без формы?»</w:t>
      </w:r>
    </w:p>
    <w:p w:rsidR="00F90CC1" w:rsidRPr="000A2A8A" w:rsidRDefault="00F90CC1" w:rsidP="000A2A8A">
      <w:pPr>
        <w:pStyle w:val="NoSpacing"/>
        <w:jc w:val="center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iCs/>
          <w:sz w:val="28"/>
          <w:szCs w:val="28"/>
          <w:bdr w:val="none" w:sz="0" w:space="0" w:color="auto" w:frame="1"/>
          <w:lang w:eastAsia="ru-RU"/>
        </w:rPr>
        <w:t>4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bdr w:val="none" w:sz="0" w:space="0" w:color="auto" w:frame="1"/>
          <w:lang w:eastAsia="ru-RU"/>
        </w:rPr>
        <w:t>Отвечайте, не стесняясь</w:t>
      </w:r>
      <w:r w:rsidRPr="000A2A8A">
        <w:rPr>
          <w:rFonts w:ascii="Cambria" w:hAnsi="Cambria"/>
          <w:sz w:val="28"/>
          <w:szCs w:val="28"/>
          <w:lang w:eastAsia="ru-RU"/>
        </w:rPr>
        <w:t>: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«Новый приняли закон»</w:t>
      </w:r>
      <w:r w:rsidRPr="000A2A8A">
        <w:rPr>
          <w:rFonts w:ascii="Cambria" w:hAnsi="Cambria"/>
          <w:sz w:val="28"/>
          <w:szCs w:val="28"/>
          <w:lang w:eastAsia="ru-RU"/>
        </w:rPr>
        <w:t>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4. Если видите в столовой,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Что обед вам не накрыли,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спешите огорчаться,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Сядьте там, где есть еда.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5. Если вам учитель строгий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Двойку вдруг в тетрадь поставил,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Пасту красную купите,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Научитесь исправлять.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6. Если мама вдруг попросит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Принести дневник на подпись,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спешите огорчаться,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Заведите дубликат.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sz w:val="28"/>
          <w:szCs w:val="28"/>
          <w:lang w:eastAsia="ru-RU"/>
        </w:rPr>
        <w:t>: Дети, разве можно так поступать?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Нет!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Как это нет, я всегда так делаю!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Если умным быть хотите,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И прилежным, и опрятным,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То не следуйте советам,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Положитесь на себя.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Вы хотите сказать, что у вас умные дети?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2Ведущий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Да, у нас ребята очень много знают! Хочешь проверить, Баба -Яга?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И как будем проверять?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Я буду загадывать загадки, а дети будут отгадывать.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1. То я в клетку, то в линейку.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Написать по ним сумей-ка!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(Тетрадь)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2. На ноге стоит одной,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Крутит-вертит головой,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Нам показывая страны,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Реки, горы, океаны.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(Глобус)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3. Новый дом несу в руке,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Двери дома на замке,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А живут в доме том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Книжки, ручки и альбом.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(Портфель)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4. Ты беседуй чаще с ней —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Станешь вчетверо умней.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(Книга)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5. Не похож на человечка,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Но имеет он сердечко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И работе круглый год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То сердечко отдаёт.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(Карандаш)</w:t>
      </w:r>
    </w:p>
    <w:p w:rsidR="00F90CC1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6. Не куст, а с листочками,</w:t>
      </w:r>
    </w:p>
    <w:p w:rsidR="00F90CC1" w:rsidRPr="000A2A8A" w:rsidRDefault="00F90CC1" w:rsidP="00972874">
      <w:pPr>
        <w:pStyle w:val="NoSpacing"/>
        <w:jc w:val="center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5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рубашка, а сшита,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sz w:val="28"/>
          <w:szCs w:val="28"/>
          <w:lang w:eastAsia="ru-RU"/>
        </w:rPr>
        <w:t>Не человек, а разговаривает.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(Книга)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sz w:val="28"/>
          <w:szCs w:val="28"/>
          <w:lang w:eastAsia="ru-RU"/>
        </w:rPr>
        <w:t>: Да, дети у вас умные, но очень скучные.</w:t>
      </w:r>
    </w:p>
    <w:p w:rsidR="00F90CC1" w:rsidRPr="000A2A8A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А ну ребята становись петь и танцевать.</w:t>
      </w:r>
    </w:p>
    <w:p w:rsidR="00F90CC1" w:rsidRPr="000A2A8A" w:rsidRDefault="00F90CC1" w:rsidP="000A2A8A">
      <w:pPr>
        <w:pStyle w:val="NoSpacing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0A2A8A">
        <w:rPr>
          <w:rFonts w:ascii="Cambria" w:hAnsi="Cambria"/>
          <w:b/>
          <w:i/>
          <w:sz w:val="28"/>
          <w:szCs w:val="28"/>
          <w:lang w:eastAsia="ru-RU"/>
        </w:rPr>
        <w:t>Песня-игра «Если б я был…»</w:t>
      </w:r>
      <w:r>
        <w:rPr>
          <w:rFonts w:ascii="Cambria" w:hAnsi="Cambria"/>
          <w:b/>
          <w:i/>
          <w:sz w:val="28"/>
          <w:szCs w:val="28"/>
          <w:lang w:eastAsia="ru-RU"/>
        </w:rPr>
        <w:t xml:space="preserve"> или «Собери портфель»</w:t>
      </w:r>
    </w:p>
    <w:p w:rsidR="00F90CC1" w:rsidRDefault="00F90CC1" w:rsidP="000A2A8A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0A2A8A">
        <w:rPr>
          <w:rFonts w:ascii="Cambria" w:hAnsi="Cambria"/>
          <w:b/>
          <w:sz w:val="28"/>
          <w:szCs w:val="28"/>
          <w:lang w:eastAsia="ru-RU"/>
        </w:rPr>
        <w:t>:</w:t>
      </w:r>
      <w:r w:rsidRPr="000A2A8A">
        <w:rPr>
          <w:rFonts w:ascii="Cambria" w:hAnsi="Cambria"/>
          <w:sz w:val="28"/>
          <w:szCs w:val="28"/>
          <w:lang w:eastAsia="ru-RU"/>
        </w:rPr>
        <w:t xml:space="preserve"> Видно я не к  детям попала, полетела я, </w:t>
      </w:r>
      <w:r w:rsidRPr="000A2A8A">
        <w:rPr>
          <w:rFonts w:ascii="Cambria" w:hAnsi="Cambria"/>
          <w:i/>
          <w:iCs/>
          <w:sz w:val="28"/>
          <w:szCs w:val="28"/>
          <w:bdr w:val="none" w:sz="0" w:space="0" w:color="auto" w:frame="1"/>
          <w:lang w:eastAsia="ru-RU"/>
        </w:rPr>
        <w:t>(смотрит на поломанную метлу)</w:t>
      </w:r>
      <w:r w:rsidRPr="000A2A8A">
        <w:rPr>
          <w:rFonts w:ascii="Cambria" w:hAnsi="Cambria"/>
          <w:sz w:val="28"/>
          <w:szCs w:val="28"/>
          <w:lang w:eastAsia="ru-RU"/>
        </w:rPr>
        <w:t> пошла.</w:t>
      </w:r>
    </w:p>
    <w:p w:rsidR="00F90CC1" w:rsidRPr="000A2A8A" w:rsidRDefault="00F90CC1" w:rsidP="000A2A8A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0A2A8A">
        <w:rPr>
          <w:rFonts w:ascii="Cambria" w:hAnsi="Cambria"/>
          <w:b/>
          <w:i/>
          <w:sz w:val="28"/>
          <w:szCs w:val="32"/>
          <w:lang w:eastAsia="ru-RU"/>
        </w:rPr>
        <w:t>Стук в дверь</w:t>
      </w:r>
    </w:p>
    <w:p w:rsidR="00F90CC1" w:rsidRPr="000A2A8A" w:rsidRDefault="00F90CC1" w:rsidP="000A2A8A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0A2A8A">
        <w:rPr>
          <w:rFonts w:ascii="Cambria" w:hAnsi="Cambria"/>
          <w:b/>
          <w:i/>
          <w:sz w:val="28"/>
          <w:szCs w:val="32"/>
          <w:lang w:eastAsia="ru-RU"/>
        </w:rPr>
        <w:t>Слышится музыка, в зал входит Королева двоек (на её накидке приклеены двойки) .</w:t>
      </w:r>
    </w:p>
    <w:p w:rsidR="00F90CC1" w:rsidRPr="00854A6C" w:rsidRDefault="00F90CC1" w:rsidP="00854A6C">
      <w:pPr>
        <w:pStyle w:val="NoSpacing"/>
        <w:rPr>
          <w:rFonts w:ascii="Cambria" w:hAnsi="Cambria"/>
          <w:sz w:val="28"/>
          <w:szCs w:val="28"/>
          <w:lang w:eastAsia="ru-RU"/>
        </w:rPr>
      </w:pPr>
      <w:r w:rsidRPr="000A2A8A">
        <w:rPr>
          <w:rFonts w:ascii="Cambria" w:hAnsi="Cambria"/>
          <w:b/>
          <w:sz w:val="28"/>
          <w:szCs w:val="32"/>
          <w:lang w:eastAsia="ru-RU"/>
        </w:rPr>
        <w:t>Королева.</w:t>
      </w:r>
      <w:r w:rsidRPr="000A2A8A">
        <w:rPr>
          <w:rFonts w:ascii="Cambria" w:hAnsi="Cambria"/>
          <w:sz w:val="28"/>
          <w:szCs w:val="32"/>
          <w:lang w:eastAsia="ru-RU"/>
        </w:rPr>
        <w:t xml:space="preserve"> Королева двоек я, да раскрасавица! Разве я могу, кому не нравиться? Всем хорошая, да пригожая, на пятёрочку я похожая. Что у вас тут за веселье? Ненавижу песни, пляски, добрые слова и сказки. Замарашек и грязнуль очень уважаю, а заботливых людей просто презираю! Правду мне скажите, дети: вы ленивей всех на свете? А ещё хитры, упрямы и не слушаетесь мамы? Злитесь часто, всем вредите? А со мной дружить хотите? Не хотите? Не боитесь? Ну, глядите, берегитесь! Здесь меня не уважают, королеву обижают!</w:t>
      </w:r>
      <w:r w:rsidRPr="00854A6C">
        <w:rPr>
          <w:rFonts w:ascii="Cambria" w:hAnsi="Cambria"/>
          <w:b/>
          <w:sz w:val="32"/>
          <w:szCs w:val="32"/>
          <w:lang w:eastAsia="ru-RU"/>
        </w:rPr>
        <w:t xml:space="preserve"> </w:t>
      </w:r>
      <w:r w:rsidRPr="00854A6C">
        <w:rPr>
          <w:rFonts w:ascii="Cambria" w:hAnsi="Cambria"/>
          <w:sz w:val="28"/>
          <w:szCs w:val="28"/>
          <w:lang w:eastAsia="ru-RU"/>
        </w:rPr>
        <w:t xml:space="preserve"> </w:t>
      </w:r>
      <w:r>
        <w:rPr>
          <w:rFonts w:ascii="Cambria" w:hAnsi="Cambria"/>
          <w:sz w:val="28"/>
          <w:szCs w:val="28"/>
          <w:lang w:eastAsia="ru-RU"/>
        </w:rPr>
        <w:t>Надо мне вас проучить!</w:t>
      </w:r>
    </w:p>
    <w:p w:rsidR="00F90CC1" w:rsidRPr="00854A6C" w:rsidRDefault="00F90CC1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b/>
          <w:sz w:val="28"/>
          <w:szCs w:val="32"/>
          <w:lang w:eastAsia="ru-RU"/>
        </w:rPr>
        <w:t>Ведущий.</w:t>
      </w:r>
      <w:r w:rsidRPr="00854A6C">
        <w:rPr>
          <w:rFonts w:ascii="Cambria" w:hAnsi="Cambria"/>
          <w:sz w:val="28"/>
          <w:szCs w:val="32"/>
          <w:lang w:eastAsia="ru-RU"/>
        </w:rPr>
        <w:t xml:space="preserve">  Не пугай ты нас, наши ребята и не собираются в школе получать плохие отметки. Правда, ребята?</w:t>
      </w:r>
    </w:p>
    <w:p w:rsidR="00F90CC1" w:rsidRPr="00854A6C" w:rsidRDefault="00F90CC1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b/>
          <w:sz w:val="28"/>
          <w:szCs w:val="32"/>
          <w:lang w:eastAsia="ru-RU"/>
        </w:rPr>
        <w:t>Королева.</w:t>
      </w:r>
      <w:r w:rsidRPr="00854A6C">
        <w:rPr>
          <w:rFonts w:ascii="Cambria" w:hAnsi="Cambria"/>
          <w:sz w:val="28"/>
          <w:szCs w:val="32"/>
          <w:lang w:eastAsia="ru-RU"/>
        </w:rPr>
        <w:t xml:space="preserve"> А вот мы их сейчас проверим. Я вас отправляю в школу невыученных уроков (</w:t>
      </w:r>
      <w:r w:rsidRPr="00854A6C">
        <w:rPr>
          <w:rFonts w:ascii="Cambria" w:hAnsi="Cambria"/>
          <w:b/>
          <w:i/>
          <w:sz w:val="28"/>
          <w:szCs w:val="32"/>
          <w:lang w:eastAsia="ru-RU"/>
        </w:rPr>
        <w:t>звучит музыка</w:t>
      </w:r>
      <w:r w:rsidRPr="00854A6C">
        <w:rPr>
          <w:rFonts w:ascii="Cambria" w:hAnsi="Cambria"/>
          <w:sz w:val="28"/>
          <w:szCs w:val="32"/>
          <w:lang w:eastAsia="ru-RU"/>
        </w:rPr>
        <w:t>). И первый урок у нас - математика. Начнём с математики. Вы умеете считать? (Да) Очень хочется узнать!</w:t>
      </w:r>
    </w:p>
    <w:p w:rsidR="00F90CC1" w:rsidRPr="00854A6C" w:rsidRDefault="00F90CC1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b/>
          <w:sz w:val="28"/>
          <w:szCs w:val="32"/>
          <w:lang w:eastAsia="ru-RU"/>
        </w:rPr>
        <w:t>Королева.</w:t>
      </w:r>
      <w:r w:rsidRPr="00854A6C">
        <w:rPr>
          <w:rFonts w:ascii="Cambria" w:hAnsi="Cambria"/>
          <w:sz w:val="28"/>
          <w:szCs w:val="32"/>
          <w:lang w:eastAsia="ru-RU"/>
        </w:rPr>
        <w:t xml:space="preserve"> Раз, два, три, четыре, пять, научились вы считать.</w:t>
      </w:r>
    </w:p>
    <w:p w:rsidR="00F90CC1" w:rsidRPr="00854A6C" w:rsidRDefault="00F90CC1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sz w:val="28"/>
          <w:szCs w:val="32"/>
          <w:lang w:eastAsia="ru-RU"/>
        </w:rPr>
        <w:t>Вы считали все кругом, солнце, небо, речку, дом.</w:t>
      </w:r>
    </w:p>
    <w:p w:rsidR="00F90CC1" w:rsidRPr="00854A6C" w:rsidRDefault="00F90CC1" w:rsidP="00854A6C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  <w:r w:rsidRPr="00854A6C">
        <w:rPr>
          <w:rFonts w:ascii="Cambria" w:hAnsi="Cambria"/>
          <w:b/>
          <w:sz w:val="28"/>
          <w:szCs w:val="32"/>
          <w:lang w:eastAsia="ru-RU"/>
        </w:rPr>
        <w:t>Королева.</w:t>
      </w:r>
      <w:r w:rsidRPr="00854A6C">
        <w:rPr>
          <w:rFonts w:ascii="Cambria" w:hAnsi="Cambria"/>
          <w:sz w:val="28"/>
          <w:szCs w:val="32"/>
          <w:lang w:eastAsia="ru-RU"/>
        </w:rPr>
        <w:t xml:space="preserve"> Хорошо, ну а сейчас начинаются весёлые минутки – </w:t>
      </w:r>
      <w:r w:rsidRPr="00854A6C">
        <w:rPr>
          <w:rFonts w:ascii="Cambria" w:hAnsi="Cambria"/>
          <w:b/>
          <w:sz w:val="28"/>
          <w:szCs w:val="32"/>
          <w:lang w:eastAsia="ru-RU"/>
        </w:rPr>
        <w:t>математические шутки.</w:t>
      </w:r>
    </w:p>
    <w:p w:rsidR="00F90CC1" w:rsidRPr="00854A6C" w:rsidRDefault="00F90CC1" w:rsidP="00854A6C">
      <w:pPr>
        <w:pStyle w:val="NoSpacing"/>
        <w:numPr>
          <w:ilvl w:val="0"/>
          <w:numId w:val="1"/>
        </w:numPr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Игрушки мама принесла и детишкам раздала:</w:t>
      </w:r>
    </w:p>
    <w:p w:rsidR="00F90CC1" w:rsidRPr="00854A6C" w:rsidRDefault="00F90CC1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Подарила Маше шар, а Танюше самовар.</w:t>
      </w:r>
    </w:p>
    <w:p w:rsidR="00F90CC1" w:rsidRPr="00854A6C" w:rsidRDefault="00F90CC1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Сыну Ване – барабан, дочке Милочке – диван.</w:t>
      </w:r>
    </w:p>
    <w:p w:rsidR="00F90CC1" w:rsidRPr="00854A6C" w:rsidRDefault="00F90CC1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Сколько игрушек мам подарила детям? (4)</w:t>
      </w:r>
    </w:p>
    <w:p w:rsidR="00F90CC1" w:rsidRPr="00854A6C" w:rsidRDefault="00F90CC1" w:rsidP="00854A6C">
      <w:pPr>
        <w:pStyle w:val="NoSpacing"/>
        <w:numPr>
          <w:ilvl w:val="0"/>
          <w:numId w:val="1"/>
        </w:numPr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На плетень взлетел петух, повстречал ещё там двух.</w:t>
      </w:r>
    </w:p>
    <w:p w:rsidR="00F90CC1" w:rsidRPr="00854A6C" w:rsidRDefault="00F90CC1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Сколько стало петухов? У кого ответ готов? (3)</w:t>
      </w:r>
    </w:p>
    <w:p w:rsidR="00F90CC1" w:rsidRPr="00854A6C" w:rsidRDefault="00F90CC1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Три щенка – баловника бегают, резвятся,</w:t>
      </w:r>
    </w:p>
    <w:p w:rsidR="00F90CC1" w:rsidRPr="00854A6C" w:rsidRDefault="00F90CC1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К шалунишкам два дружка с громким лаем мчатся.</w:t>
      </w:r>
    </w:p>
    <w:p w:rsidR="00F90CC1" w:rsidRPr="00854A6C" w:rsidRDefault="00F90CC1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Вместе будет веселей. Сколько же всего друзей? (5)</w:t>
      </w:r>
    </w:p>
    <w:p w:rsidR="00F90CC1" w:rsidRPr="00854A6C" w:rsidRDefault="00F90CC1" w:rsidP="00854A6C">
      <w:pPr>
        <w:pStyle w:val="NoSpacing"/>
        <w:numPr>
          <w:ilvl w:val="0"/>
          <w:numId w:val="1"/>
        </w:numPr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Семь друзей в футбол играли, одного домой позвали,</w:t>
      </w:r>
    </w:p>
    <w:p w:rsidR="00F90CC1" w:rsidRDefault="00F90CC1" w:rsidP="00854A6C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Смотрит он в окно, считает: сколько всех друзей играет? (6)</w:t>
      </w:r>
    </w:p>
    <w:p w:rsidR="00F90CC1" w:rsidRDefault="00F90CC1" w:rsidP="00330916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 xml:space="preserve">Королева. </w:t>
      </w:r>
      <w:r w:rsidRPr="00330916">
        <w:rPr>
          <w:rFonts w:ascii="Cambria" w:hAnsi="Cambria"/>
          <w:sz w:val="28"/>
          <w:szCs w:val="32"/>
          <w:lang w:eastAsia="ru-RU"/>
        </w:rPr>
        <w:t>А вот в такую игру вы не умеете играть!</w:t>
      </w:r>
    </w:p>
    <w:p w:rsidR="00F90CC1" w:rsidRDefault="00F90CC1" w:rsidP="00330916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854A6C">
        <w:rPr>
          <w:rFonts w:ascii="Cambria" w:hAnsi="Cambria"/>
          <w:b/>
          <w:i/>
          <w:sz w:val="28"/>
          <w:szCs w:val="32"/>
          <w:lang w:eastAsia="ru-RU"/>
        </w:rPr>
        <w:t>Игра «</w:t>
      </w:r>
      <w:r>
        <w:rPr>
          <w:rFonts w:ascii="Cambria" w:hAnsi="Cambria"/>
          <w:b/>
          <w:i/>
          <w:sz w:val="28"/>
          <w:szCs w:val="32"/>
          <w:lang w:eastAsia="ru-RU"/>
        </w:rPr>
        <w:t>Встань правильно»</w:t>
      </w:r>
    </w:p>
    <w:p w:rsidR="00F90CC1" w:rsidRDefault="00F90CC1" w:rsidP="00330916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 xml:space="preserve">Ведущая. </w:t>
      </w:r>
      <w:r>
        <w:rPr>
          <w:rFonts w:ascii="Cambria" w:hAnsi="Cambria"/>
          <w:sz w:val="28"/>
          <w:szCs w:val="32"/>
          <w:lang w:eastAsia="ru-RU"/>
        </w:rPr>
        <w:t>Что убедилась! Какие наши дети молодцы.</w:t>
      </w:r>
    </w:p>
    <w:p w:rsidR="00F90CC1" w:rsidRDefault="00F90CC1" w:rsidP="00330916">
      <w:pPr>
        <w:pStyle w:val="NoSpacing"/>
        <w:rPr>
          <w:rFonts w:ascii="Cambria" w:hAnsi="Cambria"/>
          <w:sz w:val="28"/>
          <w:szCs w:val="32"/>
          <w:lang w:eastAsia="ru-RU"/>
        </w:rPr>
      </w:pPr>
    </w:p>
    <w:p w:rsidR="00F90CC1" w:rsidRPr="00330916" w:rsidRDefault="00F90CC1" w:rsidP="00330916">
      <w:pPr>
        <w:pStyle w:val="NoSpacing"/>
        <w:jc w:val="center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6</w:t>
      </w:r>
    </w:p>
    <w:p w:rsidR="00F90CC1" w:rsidRDefault="00F90CC1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b/>
          <w:sz w:val="28"/>
          <w:szCs w:val="32"/>
          <w:lang w:eastAsia="ru-RU"/>
        </w:rPr>
        <w:t>Королева.</w:t>
      </w:r>
      <w:r w:rsidRPr="00972874">
        <w:rPr>
          <w:rFonts w:ascii="Cambria" w:hAnsi="Cambria"/>
          <w:sz w:val="28"/>
          <w:szCs w:val="32"/>
          <w:lang w:eastAsia="ru-RU"/>
        </w:rPr>
        <w:t xml:space="preserve"> Надо же! Все </w:t>
      </w:r>
      <w:r>
        <w:rPr>
          <w:rFonts w:ascii="Cambria" w:hAnsi="Cambria"/>
          <w:sz w:val="28"/>
          <w:szCs w:val="32"/>
          <w:lang w:eastAsia="ru-RU"/>
        </w:rPr>
        <w:t>задания выполняют правильно.</w:t>
      </w:r>
      <w:r w:rsidRPr="00972874">
        <w:rPr>
          <w:rFonts w:ascii="Cambria" w:hAnsi="Cambria"/>
          <w:sz w:val="28"/>
          <w:szCs w:val="32"/>
          <w:lang w:eastAsia="ru-RU"/>
        </w:rPr>
        <w:t xml:space="preserve"> А теперь я устрою экзамен для ваших родителей, проверю, готовы ли мамы и папы идти в школу вместе со своими детьми! </w:t>
      </w:r>
    </w:p>
    <w:p w:rsidR="00F90CC1" w:rsidRPr="00972874" w:rsidRDefault="00F90CC1" w:rsidP="00330916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972874">
        <w:rPr>
          <w:rFonts w:ascii="Cambria" w:hAnsi="Cambria"/>
          <w:b/>
          <w:i/>
          <w:sz w:val="28"/>
          <w:szCs w:val="32"/>
          <w:lang w:eastAsia="ru-RU"/>
        </w:rPr>
        <w:t>Вопросы на смекалку.</w:t>
      </w:r>
    </w:p>
    <w:p w:rsidR="00F90CC1" w:rsidRPr="00972874" w:rsidRDefault="00F90CC1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*Что можно приготовить, но нельзя съесть? (уроки)</w:t>
      </w:r>
    </w:p>
    <w:p w:rsidR="00F90CC1" w:rsidRPr="00972874" w:rsidRDefault="00F90CC1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*Какой рукой лучше размешивать чай? (лучше ложкой)</w:t>
      </w:r>
    </w:p>
    <w:p w:rsidR="00F90CC1" w:rsidRPr="00972874" w:rsidRDefault="00F90CC1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*Какой малыш рождается с усами? (котенок)</w:t>
      </w:r>
    </w:p>
    <w:p w:rsidR="00F90CC1" w:rsidRPr="00972874" w:rsidRDefault="00F90CC1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*Локаторы, которые всегда с собой. (уши)</w:t>
      </w:r>
    </w:p>
    <w:p w:rsidR="00F90CC1" w:rsidRPr="00972874" w:rsidRDefault="00F90CC1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*Какой хвост торчит из воды? (мокрый)</w:t>
      </w:r>
    </w:p>
    <w:p w:rsidR="00F90CC1" w:rsidRPr="00972874" w:rsidRDefault="00F90CC1" w:rsidP="00972874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>*Сколько концов у палки? (два)</w:t>
      </w:r>
    </w:p>
    <w:p w:rsidR="00F90CC1" w:rsidRDefault="00F90CC1" w:rsidP="00330916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972874">
        <w:rPr>
          <w:rFonts w:ascii="Cambria" w:hAnsi="Cambria"/>
          <w:sz w:val="28"/>
          <w:szCs w:val="32"/>
          <w:lang w:eastAsia="ru-RU"/>
        </w:rPr>
        <w:t xml:space="preserve">Так с вопросами вы справились, и я надеюсь, что вы будете помогать вашим детям в школе. </w:t>
      </w:r>
    </w:p>
    <w:p w:rsidR="00F90CC1" w:rsidRDefault="00F90CC1" w:rsidP="00854A6C">
      <w:pPr>
        <w:pStyle w:val="NoSpacing"/>
        <w:rPr>
          <w:rFonts w:ascii="Cambria" w:hAnsi="Cambria"/>
          <w:sz w:val="28"/>
          <w:szCs w:val="32"/>
          <w:lang w:eastAsia="ru-RU"/>
        </w:rPr>
      </w:pPr>
      <w:r w:rsidRPr="00854A6C">
        <w:rPr>
          <w:rFonts w:ascii="Cambria" w:hAnsi="Cambria"/>
          <w:sz w:val="28"/>
          <w:szCs w:val="32"/>
          <w:lang w:eastAsia="ru-RU"/>
        </w:rPr>
        <w:t xml:space="preserve"> Нет, нет, нет! Это не детский сад, а школа</w:t>
      </w:r>
      <w:r>
        <w:rPr>
          <w:rFonts w:ascii="Cambria" w:hAnsi="Cambria"/>
          <w:sz w:val="28"/>
          <w:szCs w:val="32"/>
          <w:lang w:eastAsia="ru-RU"/>
        </w:rPr>
        <w:t>. Ухожу, ухожу, других друзей поищу.</w:t>
      </w:r>
    </w:p>
    <w:p w:rsidR="00F90CC1" w:rsidRDefault="00F90CC1" w:rsidP="00330916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 w:rsidRPr="00330916">
        <w:rPr>
          <w:rFonts w:ascii="Cambria" w:hAnsi="Cambria"/>
          <w:b/>
          <w:i/>
          <w:sz w:val="28"/>
          <w:szCs w:val="32"/>
          <w:lang w:eastAsia="ru-RU"/>
        </w:rPr>
        <w:t>Уходит.</w:t>
      </w:r>
    </w:p>
    <w:p w:rsidR="00F90CC1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1E7DB8">
        <w:rPr>
          <w:rFonts w:ascii="Cambria" w:hAnsi="Cambria"/>
          <w:b/>
          <w:kern w:val="36"/>
          <w:sz w:val="28"/>
          <w:szCs w:val="28"/>
          <w:lang w:eastAsia="ru-RU"/>
        </w:rPr>
        <w:t>Ведущая.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Ой! Сколько не нужных советов пожелала нам Баба Яга и Королева двоек. Кто же нам поможет</w:t>
      </w:r>
      <w:r w:rsidRPr="00004315">
        <w:rPr>
          <w:rFonts w:ascii="Cambria" w:hAnsi="Cambria"/>
          <w:kern w:val="36"/>
          <w:sz w:val="28"/>
          <w:szCs w:val="28"/>
          <w:lang w:eastAsia="ru-RU"/>
        </w:rPr>
        <w:t>?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Слышите стук копыт, кто-то к нам еще подъехал.</w:t>
      </w:r>
    </w:p>
    <w:p w:rsidR="00F90CC1" w:rsidRPr="006D1CC6" w:rsidRDefault="00F90CC1" w:rsidP="00004315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6D1CC6">
        <w:rPr>
          <w:rFonts w:ascii="Cambria" w:hAnsi="Cambria"/>
          <w:b/>
          <w:i/>
          <w:kern w:val="36"/>
          <w:sz w:val="28"/>
          <w:szCs w:val="28"/>
          <w:lang w:eastAsia="ru-RU"/>
        </w:rPr>
        <w:t>Входит Фея Знаний.</w:t>
      </w:r>
    </w:p>
    <w:p w:rsidR="00F90CC1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04315">
        <w:rPr>
          <w:rFonts w:ascii="Cambria" w:hAnsi="Cambria"/>
          <w:b/>
          <w:kern w:val="36"/>
          <w:sz w:val="28"/>
          <w:szCs w:val="28"/>
          <w:lang w:eastAsia="ru-RU"/>
        </w:rPr>
        <w:t xml:space="preserve">Фея </w:t>
      </w:r>
      <w:r w:rsidRPr="006D1CC6">
        <w:rPr>
          <w:rFonts w:ascii="Cambria" w:hAnsi="Cambria"/>
          <w:b/>
          <w:kern w:val="36"/>
          <w:sz w:val="28"/>
          <w:szCs w:val="28"/>
          <w:lang w:eastAsia="ru-RU"/>
        </w:rPr>
        <w:t>знаний.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Здравствуйте, друзья! Я Фея знаний! Я пришла узнать, как вы подготовились к школе.</w:t>
      </w:r>
    </w:p>
    <w:p w:rsidR="00F90CC1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Ведущий. </w:t>
      </w:r>
      <w:r>
        <w:rPr>
          <w:rFonts w:ascii="Cambria" w:hAnsi="Cambria"/>
          <w:kern w:val="36"/>
          <w:sz w:val="28"/>
          <w:szCs w:val="28"/>
          <w:lang w:eastAsia="ru-RU"/>
        </w:rPr>
        <w:t>Хорошо, мы покажем свои умения и знания, которые получили в детском саду. Давайте, поиграем.</w:t>
      </w:r>
    </w:p>
    <w:p w:rsidR="00F90CC1" w:rsidRDefault="00F90CC1" w:rsidP="00004315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1E7DB8"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 «Составь правильно слово»</w:t>
      </w:r>
    </w:p>
    <w:p w:rsidR="00F90CC1" w:rsidRPr="00121831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Фея</w:t>
      </w:r>
      <w:r w:rsidRPr="00121831">
        <w:rPr>
          <w:rFonts w:ascii="Cambria" w:hAnsi="Cambria"/>
          <w:b/>
          <w:kern w:val="36"/>
          <w:sz w:val="28"/>
          <w:szCs w:val="28"/>
          <w:lang w:eastAsia="ru-RU"/>
        </w:rPr>
        <w:t>.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 </w:t>
      </w:r>
      <w:r w:rsidRPr="00121831">
        <w:rPr>
          <w:rFonts w:ascii="Cambria" w:hAnsi="Cambria"/>
          <w:kern w:val="36"/>
          <w:sz w:val="28"/>
          <w:szCs w:val="28"/>
          <w:lang w:eastAsia="ru-RU"/>
        </w:rPr>
        <w:t>Молодцы, хорошо подготовились к школе. Вы, помогли себе сами. Знания – это сила, значит</w:t>
      </w:r>
      <w:r>
        <w:rPr>
          <w:rFonts w:ascii="Cambria" w:hAnsi="Cambria"/>
          <w:kern w:val="36"/>
          <w:sz w:val="28"/>
          <w:szCs w:val="28"/>
          <w:lang w:eastAsia="ru-RU"/>
        </w:rPr>
        <w:t>,</w:t>
      </w:r>
      <w:r w:rsidRPr="00121831">
        <w:rPr>
          <w:rFonts w:ascii="Cambria" w:hAnsi="Cambria"/>
          <w:kern w:val="36"/>
          <w:sz w:val="28"/>
          <w:szCs w:val="28"/>
          <w:lang w:eastAsia="ru-RU"/>
        </w:rPr>
        <w:t xml:space="preserve"> исполнится ваше заветное желание. Путь открыт в школу!</w:t>
      </w:r>
    </w:p>
    <w:p w:rsidR="00F90CC1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1E7DB8">
        <w:rPr>
          <w:rFonts w:ascii="Cambria" w:hAnsi="Cambria"/>
          <w:b/>
          <w:kern w:val="36"/>
          <w:sz w:val="28"/>
          <w:szCs w:val="28"/>
          <w:lang w:eastAsia="ru-RU"/>
        </w:rPr>
        <w:t>Фея знаний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>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Многое вы здесь узнали.</w:t>
      </w:r>
    </w:p>
    <w:p w:rsidR="00F90CC1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О многом вам здесь рассказали.</w:t>
      </w:r>
    </w:p>
    <w:p w:rsidR="00F90CC1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Желаю вам в школе учиться на «5».</w:t>
      </w:r>
    </w:p>
    <w:p w:rsidR="00F90CC1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нужные знания приобретать!</w:t>
      </w:r>
    </w:p>
    <w:p w:rsidR="00F90CC1" w:rsidRPr="00121831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Фея</w:t>
      </w:r>
      <w:r w:rsidRPr="00121831">
        <w:rPr>
          <w:rFonts w:ascii="Cambria" w:hAnsi="Cambria"/>
          <w:b/>
          <w:kern w:val="36"/>
          <w:sz w:val="28"/>
          <w:szCs w:val="28"/>
          <w:lang w:eastAsia="ru-RU"/>
        </w:rPr>
        <w:t>.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 </w:t>
      </w:r>
      <w:r w:rsidRPr="00121831">
        <w:rPr>
          <w:rFonts w:ascii="Cambria" w:hAnsi="Cambria"/>
          <w:kern w:val="36"/>
          <w:sz w:val="28"/>
          <w:szCs w:val="28"/>
          <w:lang w:eastAsia="ru-RU"/>
        </w:rPr>
        <w:t>Молодцы, хорошо подготовились к школе. Вы, помогли себе сами. Знания – это сила, значит</w:t>
      </w:r>
      <w:r>
        <w:rPr>
          <w:rFonts w:ascii="Cambria" w:hAnsi="Cambria"/>
          <w:kern w:val="36"/>
          <w:sz w:val="28"/>
          <w:szCs w:val="28"/>
          <w:lang w:eastAsia="ru-RU"/>
        </w:rPr>
        <w:t>,</w:t>
      </w:r>
      <w:r w:rsidRPr="00121831">
        <w:rPr>
          <w:rFonts w:ascii="Cambria" w:hAnsi="Cambria"/>
          <w:kern w:val="36"/>
          <w:sz w:val="28"/>
          <w:szCs w:val="28"/>
          <w:lang w:eastAsia="ru-RU"/>
        </w:rPr>
        <w:t xml:space="preserve"> исполнится ваше заветное желание. Путь открыт в школу!</w:t>
      </w:r>
    </w:p>
    <w:p w:rsidR="00F90CC1" w:rsidRDefault="00F90CC1" w:rsidP="00004315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1E7DB8">
        <w:rPr>
          <w:rFonts w:ascii="Cambria" w:hAnsi="Cambria"/>
          <w:b/>
          <w:i/>
          <w:kern w:val="36"/>
          <w:sz w:val="28"/>
          <w:szCs w:val="28"/>
          <w:lang w:eastAsia="ru-RU"/>
        </w:rPr>
        <w:t>Уходит.</w:t>
      </w:r>
    </w:p>
    <w:p w:rsidR="00F90CC1" w:rsidRPr="00004315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Ведущая. </w:t>
      </w:r>
      <w:r w:rsidRPr="00004315">
        <w:rPr>
          <w:rFonts w:ascii="Cambria" w:hAnsi="Cambria"/>
          <w:kern w:val="36"/>
          <w:sz w:val="28"/>
          <w:szCs w:val="28"/>
          <w:lang w:eastAsia="ru-RU"/>
        </w:rPr>
        <w:t>Сколько раз в просторном зале</w:t>
      </w:r>
    </w:p>
    <w:p w:rsidR="00F90CC1" w:rsidRPr="00004315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04315">
        <w:rPr>
          <w:rFonts w:ascii="Cambria" w:hAnsi="Cambria"/>
          <w:kern w:val="36"/>
          <w:sz w:val="28"/>
          <w:szCs w:val="28"/>
          <w:lang w:eastAsia="ru-RU"/>
        </w:rPr>
        <w:t>Мы с вами праздники встречали,</w:t>
      </w:r>
    </w:p>
    <w:p w:rsidR="00F90CC1" w:rsidRPr="00004315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04315">
        <w:rPr>
          <w:rFonts w:ascii="Cambria" w:hAnsi="Cambria"/>
          <w:kern w:val="36"/>
          <w:sz w:val="28"/>
          <w:szCs w:val="28"/>
          <w:lang w:eastAsia="ru-RU"/>
        </w:rPr>
        <w:t>Но этот ждали столько лет –</w:t>
      </w:r>
    </w:p>
    <w:p w:rsidR="00F90CC1" w:rsidRPr="00004315" w:rsidRDefault="00F90CC1" w:rsidP="00004315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004315">
        <w:rPr>
          <w:rFonts w:ascii="Cambria" w:hAnsi="Cambria"/>
          <w:kern w:val="36"/>
          <w:sz w:val="28"/>
          <w:szCs w:val="28"/>
          <w:lang w:eastAsia="ru-RU"/>
        </w:rPr>
        <w:t>И вот – торжественный момент!</w:t>
      </w:r>
    </w:p>
    <w:p w:rsidR="00F90CC1" w:rsidRDefault="00F90CC1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Дети (по очереди).</w:t>
      </w:r>
    </w:p>
    <w:p w:rsidR="00F90CC1" w:rsidRDefault="00F90CC1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Много, много дней подряд</w:t>
      </w:r>
    </w:p>
    <w:p w:rsidR="00F90CC1" w:rsidRDefault="00F90CC1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ходили в детский сад.</w:t>
      </w:r>
    </w:p>
    <w:p w:rsidR="00F90CC1" w:rsidRDefault="00F90CC1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Мы всегда сюда спешили,</w:t>
      </w:r>
    </w:p>
    <w:p w:rsidR="00F90CC1" w:rsidRDefault="00F90CC1" w:rsidP="006D0E07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7</w:t>
      </w:r>
    </w:p>
    <w:p w:rsidR="00F90CC1" w:rsidRDefault="00F90CC1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Очень мы его любили!</w:t>
      </w:r>
    </w:p>
    <w:p w:rsidR="00F90CC1" w:rsidRDefault="00F90CC1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Жалко с ним прощаться,</w:t>
      </w:r>
    </w:p>
    <w:p w:rsidR="00F90CC1" w:rsidRDefault="00F90CC1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Жалко расставаться!</w:t>
      </w:r>
    </w:p>
    <w:p w:rsidR="00F90CC1" w:rsidRDefault="00F90CC1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Не печалься, сад, о нас,</w:t>
      </w:r>
    </w:p>
    <w:p w:rsidR="00F90CC1" w:rsidRDefault="00F90CC1" w:rsidP="006D0E07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уходим в первый класс!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Наконец сбылись мечты –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Всюду яркие цветы,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Нынче день особый, впереди – учеба!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Чтобы делу научиться,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Надо много потрудиться!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Нас всему научат в школе,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А ученье – шутка что ли?</w:t>
      </w:r>
    </w:p>
    <w:p w:rsidR="00F90CC1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Ждут нас ручки и тетрадки,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 xml:space="preserve"> Книжки, краски и дневник!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Все расскажут по порядку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Нам страницы школьных книг.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Портфели новые возьмем –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И с яркими цветами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Впервые в школу мы пойдем,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А нас проводят мамы.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Хорошо, что мы большие!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Мамы, радуйтесь за нас!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Поскорее запишите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Нашу группу в первый класс!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 xml:space="preserve">- </w:t>
      </w:r>
      <w:r>
        <w:rPr>
          <w:rFonts w:ascii="Cambria" w:hAnsi="Cambria"/>
          <w:kern w:val="36"/>
          <w:sz w:val="28"/>
          <w:szCs w:val="28"/>
          <w:lang w:eastAsia="ru-RU"/>
        </w:rPr>
        <w:t>П</w:t>
      </w:r>
      <w:r w:rsidRPr="006D0E07">
        <w:rPr>
          <w:rFonts w:ascii="Cambria" w:hAnsi="Cambria"/>
          <w:kern w:val="36"/>
          <w:sz w:val="28"/>
          <w:szCs w:val="28"/>
          <w:lang w:eastAsia="ru-RU"/>
        </w:rPr>
        <w:t>озади остались наши беззаботные деньки,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Скоро первые оценки мы получим в дневники!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_</w:t>
      </w:r>
      <w:r>
        <w:rPr>
          <w:rFonts w:ascii="Cambria" w:hAnsi="Cambria"/>
          <w:kern w:val="36"/>
          <w:sz w:val="28"/>
          <w:szCs w:val="28"/>
          <w:lang w:eastAsia="ru-RU"/>
        </w:rPr>
        <w:t>- Р</w:t>
      </w:r>
      <w:r w:rsidRPr="006D0E07">
        <w:rPr>
          <w:rFonts w:ascii="Cambria" w:hAnsi="Cambria"/>
          <w:kern w:val="36"/>
          <w:sz w:val="28"/>
          <w:szCs w:val="28"/>
          <w:lang w:eastAsia="ru-RU"/>
        </w:rPr>
        <w:t>аньше мы играли в школу,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Но закончилась игра…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До свиданья детский садик,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В школу нам идти пора!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- Скажем саду…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Все «До свиданья!»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Ждет нас школьная страна,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И веселые заданья,</w:t>
      </w:r>
    </w:p>
    <w:p w:rsidR="00F90CC1" w:rsidRPr="006D0E07" w:rsidRDefault="00F90CC1" w:rsidP="00EC7A5D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kern w:val="36"/>
          <w:sz w:val="28"/>
          <w:szCs w:val="28"/>
          <w:lang w:eastAsia="ru-RU"/>
        </w:rPr>
        <w:t>И веселые дела.</w:t>
      </w:r>
    </w:p>
    <w:p w:rsidR="00F90CC1" w:rsidRPr="006D0E07" w:rsidRDefault="00F90CC1" w:rsidP="006D0E07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 w:rsidRPr="006D0E07">
        <w:rPr>
          <w:rFonts w:ascii="Cambria" w:hAnsi="Cambria"/>
          <w:b/>
          <w:i/>
          <w:kern w:val="36"/>
          <w:sz w:val="28"/>
          <w:szCs w:val="28"/>
          <w:lang w:eastAsia="ru-RU"/>
        </w:rPr>
        <w:t>Песня «До свидания, детский сад!»</w:t>
      </w:r>
    </w:p>
    <w:p w:rsidR="00F90CC1" w:rsidRPr="006D0E07" w:rsidRDefault="00F90CC1" w:rsidP="006D0E07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747501">
      <w:pPr>
        <w:pStyle w:val="NoSpacing"/>
        <w:jc w:val="center"/>
        <w:rPr>
          <w:rFonts w:ascii="Cambria" w:hAnsi="Cambria"/>
          <w:kern w:val="36"/>
          <w:lang w:eastAsia="ru-RU"/>
        </w:rPr>
      </w:pPr>
      <w:r>
        <w:rPr>
          <w:rFonts w:ascii="Cambria" w:hAnsi="Cambria"/>
          <w:kern w:val="36"/>
          <w:lang w:eastAsia="ru-RU"/>
        </w:rPr>
        <w:t>1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Выпускной бал</w:t>
      </w:r>
    </w:p>
    <w:p w:rsidR="00F90CC1" w:rsidRDefault="00F90CC1" w:rsidP="00747501">
      <w:pPr>
        <w:pStyle w:val="NoSpacing"/>
        <w:jc w:val="center"/>
        <w:rPr>
          <w:rFonts w:ascii="Cambria" w:hAnsi="Cambria"/>
          <w:kern w:val="36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Феи в гости к нам пришли.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Воспитатель 1.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Оркестры, играйте! Звучите, фанфары!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На праздник веселый спешит детвора.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Сегодня мы в школу ребят провожаем.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 детсадом прощаться пора!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Воспитатель 2.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Музыка вихрем врывается в зал,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Зачем говорить много слов?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Пусть будут улыбки на лицах сиять.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Приветствуйте, выпускников!</w:t>
      </w:r>
    </w:p>
    <w:p w:rsidR="00F90CC1" w:rsidRDefault="00F90CC1" w:rsidP="00747501">
      <w:pPr>
        <w:pStyle w:val="NoSpacing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Под вальс входят дети парами, их представляют воспитатели.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Воспитатель 1. </w:t>
      </w:r>
      <w:r>
        <w:rPr>
          <w:rFonts w:ascii="Cambria" w:hAnsi="Cambria"/>
          <w:kern w:val="36"/>
          <w:sz w:val="28"/>
          <w:szCs w:val="28"/>
          <w:lang w:eastAsia="ru-RU"/>
        </w:rPr>
        <w:t>Букеты, музыка, цветы!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светлый от улыбок зал.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Все это вам выпускники.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Сегодня ваш последний бал!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Дети исполняют «Менуэт», встают перед родителями.</w:t>
      </w:r>
    </w:p>
    <w:p w:rsidR="00F90CC1" w:rsidRDefault="00F90CC1" w:rsidP="00747501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Воспитатель 2. </w:t>
      </w:r>
      <w:r>
        <w:rPr>
          <w:rFonts w:ascii="Cambria" w:hAnsi="Cambria"/>
          <w:kern w:val="36"/>
          <w:sz w:val="28"/>
          <w:szCs w:val="28"/>
          <w:lang w:eastAsia="ru-RU"/>
        </w:rPr>
        <w:t>Зал сегодня не вмещает</w:t>
      </w: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 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Всех собравшихся гостей.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 школу нынче провожаем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из садика детей!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Дети.</w:t>
      </w:r>
      <w:r>
        <w:rPr>
          <w:rFonts w:ascii="Cambria" w:hAnsi="Cambria"/>
          <w:kern w:val="36"/>
          <w:sz w:val="28"/>
          <w:szCs w:val="28"/>
          <w:lang w:eastAsia="ru-RU"/>
        </w:rPr>
        <w:t>1. И с волненьем смотрят мамы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На вчерашних дошколят.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теплеет взгляд у папы,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подмигивает брат.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2. Даже бабушка  украдкой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Поднесла к глазам платок.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Будет школьником отныне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Дорогой ее внучок!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 xml:space="preserve">3. Мы и сами от волненья 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Позабыли все стихи.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Были просто дошколята,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А теперь – ученики!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Песня «Первоклассники»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Воспитатель 2</w:t>
      </w:r>
      <w:r>
        <w:rPr>
          <w:rFonts w:ascii="Cambria" w:hAnsi="Cambria"/>
          <w:kern w:val="36"/>
          <w:sz w:val="28"/>
          <w:szCs w:val="28"/>
          <w:lang w:eastAsia="ru-RU"/>
        </w:rPr>
        <w:t>. Слышите стук копыт? На бал съезжаются гости…</w:t>
      </w:r>
    </w:p>
    <w:p w:rsidR="00F90CC1" w:rsidRDefault="00F90CC1" w:rsidP="00747501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Под музыку в зал входит Фея поэзии с книгой.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 xml:space="preserve">Проходите, вы первая гостья на нашем балу. Представьтесь, кто вы? </w:t>
      </w:r>
    </w:p>
    <w:p w:rsidR="00F90CC1" w:rsidRDefault="00F90CC1" w:rsidP="00747501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Фея поэзии. </w:t>
      </w:r>
      <w:r>
        <w:rPr>
          <w:rFonts w:ascii="Cambria" w:hAnsi="Cambria"/>
          <w:kern w:val="36"/>
          <w:sz w:val="28"/>
          <w:szCs w:val="28"/>
          <w:lang w:eastAsia="ru-RU"/>
        </w:rPr>
        <w:t>Я – фея поэм и  стихов,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Я создана из магических слов!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Поэзия волшебна и легка,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Как солнца лучик, как капель.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Давайте мы стихи прочтем пока,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Я верю, вам читать совсем не лень.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2 стихотворения на школьную тему.</w:t>
      </w:r>
    </w:p>
    <w:p w:rsidR="00F90CC1" w:rsidRDefault="00F90CC1" w:rsidP="00747501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2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Ведущая 2. </w:t>
      </w:r>
      <w:r>
        <w:rPr>
          <w:rFonts w:ascii="Cambria" w:hAnsi="Cambria"/>
          <w:kern w:val="36"/>
          <w:sz w:val="28"/>
          <w:szCs w:val="28"/>
          <w:lang w:eastAsia="ru-RU"/>
        </w:rPr>
        <w:t>Давайте-ка вспомним, как все начиналось…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Сценка «Воспоминания».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Ведущий 1. </w:t>
      </w:r>
      <w:r>
        <w:rPr>
          <w:rFonts w:ascii="Cambria" w:hAnsi="Cambria"/>
          <w:kern w:val="36"/>
          <w:sz w:val="28"/>
          <w:szCs w:val="28"/>
          <w:lang w:eastAsia="ru-RU"/>
        </w:rPr>
        <w:t>А вот сейчас вернемся в беззаботное время, когда вы пришли в детский сад вот такими маленькими.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Под веселую музыку входят дети младшей группы.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 Воспитатель мл.гр. </w:t>
      </w:r>
      <w:r>
        <w:rPr>
          <w:rFonts w:ascii="Cambria" w:hAnsi="Cambria"/>
          <w:kern w:val="36"/>
          <w:sz w:val="28"/>
          <w:szCs w:val="28"/>
          <w:lang w:eastAsia="ru-RU"/>
        </w:rPr>
        <w:t>Такими же вот крошками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Вы в детский сад пришли,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Учились топать ножками,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Теперь вы подросли.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 xml:space="preserve"> И мы пришли поздравить вас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 переходом в первый класс.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1 ребенок</w:t>
      </w:r>
      <w:r>
        <w:rPr>
          <w:rFonts w:ascii="Cambria" w:hAnsi="Cambria"/>
          <w:kern w:val="36"/>
          <w:sz w:val="28"/>
          <w:szCs w:val="28"/>
          <w:lang w:eastAsia="ru-RU"/>
        </w:rPr>
        <w:t>. Мы, ребята-малыши,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Всех поздравить вас пришли.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 первый класс вы поступайте,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Детский сад не забывайте.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2 ребенок</w:t>
      </w:r>
      <w:r>
        <w:rPr>
          <w:rFonts w:ascii="Cambria" w:hAnsi="Cambria"/>
          <w:kern w:val="36"/>
          <w:sz w:val="28"/>
          <w:szCs w:val="28"/>
          <w:lang w:eastAsia="ru-RU"/>
        </w:rPr>
        <w:t>. Но пришла пора проститься,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Школа всех вас ждет учиться.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хотим вам пожелать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Лишь пятерки получать.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Воспитатель.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А когда вы в первый класс пойдете,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Игрушки все с собою унесете?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Ребенок-выпускник</w:t>
      </w:r>
      <w:r>
        <w:rPr>
          <w:rFonts w:ascii="Cambria" w:hAnsi="Cambria"/>
          <w:kern w:val="36"/>
          <w:sz w:val="28"/>
          <w:szCs w:val="28"/>
          <w:lang w:eastAsia="ru-RU"/>
        </w:rPr>
        <w:t>. Милые, хорошие малышки,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Некогда играть нам в куклы, мишки.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Но, все же мы хотим в последний раз,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 игрушками потанцевать сейчас.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Танец с игрушками.</w:t>
      </w:r>
    </w:p>
    <w:p w:rsidR="00F90CC1" w:rsidRDefault="00F90CC1" w:rsidP="00747501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Ребята дарят детям младшей группы подарки</w:t>
      </w:r>
      <w:r>
        <w:rPr>
          <w:rFonts w:ascii="Cambria" w:hAnsi="Cambria"/>
          <w:kern w:val="36"/>
          <w:sz w:val="28"/>
          <w:szCs w:val="28"/>
          <w:lang w:eastAsia="ru-RU"/>
        </w:rPr>
        <w:t>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Малыши.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Спасибо, до свидания!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Младшие дети уходят.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Фея поэзии</w:t>
      </w:r>
      <w:r>
        <w:rPr>
          <w:rFonts w:ascii="Cambria" w:hAnsi="Cambria"/>
          <w:kern w:val="36"/>
          <w:sz w:val="28"/>
          <w:szCs w:val="28"/>
          <w:lang w:eastAsia="ru-RU"/>
        </w:rPr>
        <w:t>. Хочу вам пожелать выпускники,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Выразительно читать стихи.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Сказки добрые читать.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в школе многое узнать!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Фея уходит.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Слышен стук копыт.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Еще один гость к нам пожаловал.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Заходит Фея музыки.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Представьтесь, кто вы?  Мы вам очень рады!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>Фея музыки</w:t>
      </w:r>
      <w:r>
        <w:rPr>
          <w:rFonts w:ascii="Cambria" w:hAnsi="Cambria"/>
          <w:sz w:val="28"/>
          <w:szCs w:val="32"/>
          <w:lang w:eastAsia="ru-RU"/>
        </w:rPr>
        <w:t>. Я - Фея музыки, друзья!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Меня, конечно, вы узнали,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Все эти годы, день за днем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Я появлялась в этом зале!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Сегодня я пришла сюда</w:t>
      </w:r>
    </w:p>
    <w:p w:rsidR="00F90CC1" w:rsidRDefault="00F90CC1" w:rsidP="00747501">
      <w:pPr>
        <w:pStyle w:val="NoSpacing"/>
        <w:jc w:val="center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3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Чтоб с вами вместе веселиться.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Ведь быстро так  идут года,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И в школу вам пора учиться.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Таинственная фея взмахнет в тиши рукой,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И вьется, вьется музыка бурлящею  рекой.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Веселая и грустная. Как наше настроение,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Такое музыке дано чудесное умение!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Фея показывает музыкальную шкатулку.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Ты, шкатулка, открывайся,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Открывайся поскорей!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Прощальный  сюрприз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Подари для всех гостей!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Прощальный вальс.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 xml:space="preserve">Фея Музыки. </w:t>
      </w:r>
      <w:r>
        <w:rPr>
          <w:rFonts w:ascii="Cambria" w:hAnsi="Cambria"/>
          <w:sz w:val="28"/>
          <w:szCs w:val="32"/>
          <w:lang w:eastAsia="ru-RU"/>
        </w:rPr>
        <w:t>Ваш танец прекрасен – вам скажет любой.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 xml:space="preserve">Все  танцевали сегодня с душой! 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Дружите с музыкой, друзья,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Ведь без нее прожить нельзя,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Открытым сердцем в мир гляди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И радость будет впереди!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Доброго вам пути! До скорой встречи!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Уходит.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Под страшную музыку входит  Бастинда.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Бастинда. 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Я, волшебница Бастинда, что и говорить. Я ужасное, вредное создание. Я способна на любое злодеяние. Даже самая прекрасная фантазия, не представит мои безобразия. В школу не пущу! Мальчики будут работать в огороде, а девочки мыть посуду и пол!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Ведущий</w:t>
      </w:r>
      <w:r>
        <w:rPr>
          <w:rFonts w:ascii="Cambria" w:hAnsi="Cambria"/>
          <w:kern w:val="36"/>
          <w:sz w:val="28"/>
          <w:szCs w:val="28"/>
          <w:lang w:eastAsia="ru-RU"/>
        </w:rPr>
        <w:t>. Ничего твои чары сделать с нами не смогут. Нам ум, сердце и смелость помогут!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Бастинда</w:t>
      </w:r>
      <w:r>
        <w:rPr>
          <w:rFonts w:ascii="Cambria" w:hAnsi="Cambria"/>
          <w:kern w:val="36"/>
          <w:sz w:val="28"/>
          <w:szCs w:val="28"/>
          <w:lang w:eastAsia="ru-RU"/>
        </w:rPr>
        <w:t>. Ха-ха-ха! Это мы еще посмотрим!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Берет котел и складывает в него , учебные принадлежности, колдует.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Рви, круши, ломай! Сусака, масака, буридо, фуридо!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 xml:space="preserve">Ух, ненавистные люди! Вот и готово мое зелье на погибель вам! Окроплю леса и поля, и поднимется буря, какой еще на свете не бывало. 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Бастинда берет бутылочку с водой и давай расплескивать вокруг. </w:t>
      </w:r>
      <w:r>
        <w:rPr>
          <w:rFonts w:ascii="Cambria" w:hAnsi="Cambria"/>
          <w:kern w:val="36"/>
          <w:sz w:val="28"/>
          <w:szCs w:val="28"/>
          <w:lang w:eastAsia="ru-RU"/>
        </w:rPr>
        <w:t>Разразись, ураган! Лети по свету, как «бешеный зверь», ломай, круши!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Ведущий</w:t>
      </w:r>
      <w:r>
        <w:rPr>
          <w:rFonts w:ascii="Cambria" w:hAnsi="Cambria"/>
          <w:kern w:val="36"/>
          <w:sz w:val="28"/>
          <w:szCs w:val="28"/>
          <w:lang w:eastAsia="ru-RU"/>
        </w:rPr>
        <w:t>. Постой, постой, Злая Бастинда! У нас  же праздник! И к нам гости добрые, приезжают на бал. Слышишь, карета подъехала.</w:t>
      </w:r>
    </w:p>
    <w:p w:rsidR="00F90CC1" w:rsidRDefault="00F90CC1" w:rsidP="00747501">
      <w:pPr>
        <w:rPr>
          <w:sz w:val="24"/>
          <w:szCs w:val="28"/>
        </w:rPr>
      </w:pP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Стук в дверь</w:t>
      </w:r>
    </w:p>
    <w:p w:rsidR="00F90CC1" w:rsidRDefault="00F90CC1" w:rsidP="00747501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Слышится музыка, в зал входит Королева двоек (на её накидке приклеены двойки) 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>4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>Королева.</w:t>
      </w:r>
      <w:r>
        <w:rPr>
          <w:rFonts w:ascii="Cambria" w:hAnsi="Cambria"/>
          <w:sz w:val="28"/>
          <w:szCs w:val="32"/>
          <w:lang w:eastAsia="ru-RU"/>
        </w:rPr>
        <w:t xml:space="preserve"> Королева двоек я, да раскрасавица! Разве я могу, кому не нравиться? Всем хорошая, да пригожая, на пятёрочку я похожая. Что у вас тут за веселье? Ненавижу песни, пляски, добрые слова и сказки. Замарашек и грязнуль очень уважаю, а заботливых людей просто презираю! Правду мне скажите, дети: вы ленивей всех на свете? А ещё хитры, упрямы и не слушаетесь мамы? Злитесь часто, всем вредите? А со мной дружить хотите? Не хотите? Не боитесь? Ну, глядите, берегитесь! Здесь меня не уважают, королеву обижают!</w:t>
      </w:r>
      <w:r>
        <w:rPr>
          <w:rFonts w:ascii="Cambria" w:hAnsi="Cambria"/>
          <w:b/>
          <w:sz w:val="32"/>
          <w:szCs w:val="32"/>
          <w:lang w:eastAsia="ru-RU"/>
        </w:rPr>
        <w:t xml:space="preserve"> </w:t>
      </w:r>
      <w:r>
        <w:rPr>
          <w:rFonts w:ascii="Cambria" w:hAnsi="Cambria"/>
          <w:sz w:val="28"/>
          <w:szCs w:val="28"/>
          <w:lang w:eastAsia="ru-RU"/>
        </w:rPr>
        <w:t xml:space="preserve"> Надо мне вас проучить!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>Ведущий.</w:t>
      </w:r>
      <w:r>
        <w:rPr>
          <w:rFonts w:ascii="Cambria" w:hAnsi="Cambria"/>
          <w:sz w:val="28"/>
          <w:szCs w:val="32"/>
          <w:lang w:eastAsia="ru-RU"/>
        </w:rPr>
        <w:t xml:space="preserve">  Не пугай ты нас, наши ребята и не собираются в школе получать плохие отметки. Правда, ребята?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>Королева.</w:t>
      </w:r>
      <w:r>
        <w:rPr>
          <w:rFonts w:ascii="Cambria" w:hAnsi="Cambria"/>
          <w:sz w:val="28"/>
          <w:szCs w:val="32"/>
          <w:lang w:eastAsia="ru-RU"/>
        </w:rPr>
        <w:t xml:space="preserve"> А вот мы их сейчас проверим. Я вас отправляю в школу невыученных уроков (</w:t>
      </w:r>
      <w:r>
        <w:rPr>
          <w:rFonts w:ascii="Cambria" w:hAnsi="Cambria"/>
          <w:b/>
          <w:i/>
          <w:sz w:val="28"/>
          <w:szCs w:val="32"/>
          <w:lang w:eastAsia="ru-RU"/>
        </w:rPr>
        <w:t>звучит музыка</w:t>
      </w:r>
      <w:r>
        <w:rPr>
          <w:rFonts w:ascii="Cambria" w:hAnsi="Cambria"/>
          <w:sz w:val="28"/>
          <w:szCs w:val="32"/>
          <w:lang w:eastAsia="ru-RU"/>
        </w:rPr>
        <w:t>). И первый урок у нас - математика. Начнём с математики. Вы умеете считать? (Да) Очень хочется узнать!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>Королева.</w:t>
      </w:r>
      <w:r>
        <w:rPr>
          <w:rFonts w:ascii="Cambria" w:hAnsi="Cambria"/>
          <w:sz w:val="28"/>
          <w:szCs w:val="32"/>
          <w:lang w:eastAsia="ru-RU"/>
        </w:rPr>
        <w:t xml:space="preserve"> Раз, два, три, четыре, пять, научились вы считать.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Вы считали все кругом, солнце, небо, речку, дом.</w:t>
      </w:r>
    </w:p>
    <w:p w:rsidR="00F90CC1" w:rsidRDefault="00F90CC1" w:rsidP="00747501">
      <w:pPr>
        <w:pStyle w:val="NoSpacing"/>
        <w:rPr>
          <w:rFonts w:ascii="Cambria" w:hAnsi="Cambria"/>
          <w:b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>Королева.</w:t>
      </w:r>
      <w:r>
        <w:rPr>
          <w:rFonts w:ascii="Cambria" w:hAnsi="Cambria"/>
          <w:sz w:val="28"/>
          <w:szCs w:val="32"/>
          <w:lang w:eastAsia="ru-RU"/>
        </w:rPr>
        <w:t xml:space="preserve"> Хорошо, ну а сейчас начинаются весёлые минутки – </w:t>
      </w:r>
      <w:r>
        <w:rPr>
          <w:rFonts w:ascii="Cambria" w:hAnsi="Cambria"/>
          <w:b/>
          <w:sz w:val="28"/>
          <w:szCs w:val="32"/>
          <w:lang w:eastAsia="ru-RU"/>
        </w:rPr>
        <w:t>математические шутки.</w:t>
      </w:r>
    </w:p>
    <w:p w:rsidR="00F90CC1" w:rsidRDefault="00F90CC1" w:rsidP="00747501">
      <w:pPr>
        <w:pStyle w:val="NoSpacing"/>
        <w:numPr>
          <w:ilvl w:val="0"/>
          <w:numId w:val="2"/>
        </w:numPr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Игрушки мама принесла и детишкам раздала:</w:t>
      </w:r>
    </w:p>
    <w:p w:rsidR="00F90CC1" w:rsidRDefault="00F90CC1" w:rsidP="00747501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Подарила Маше шар, а Танюше самовар.</w:t>
      </w:r>
    </w:p>
    <w:p w:rsidR="00F90CC1" w:rsidRDefault="00F90CC1" w:rsidP="00747501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Сыну Ване – барабан, дочке Милочке – диван.</w:t>
      </w:r>
    </w:p>
    <w:p w:rsidR="00F90CC1" w:rsidRDefault="00F90CC1" w:rsidP="00747501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Сколько игрушек мам подарила детям? (4)</w:t>
      </w:r>
    </w:p>
    <w:p w:rsidR="00F90CC1" w:rsidRDefault="00F90CC1" w:rsidP="00747501">
      <w:pPr>
        <w:pStyle w:val="NoSpacing"/>
        <w:numPr>
          <w:ilvl w:val="0"/>
          <w:numId w:val="2"/>
        </w:numPr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На плетень взлетел петух, повстречал ещё там двух.</w:t>
      </w:r>
    </w:p>
    <w:p w:rsidR="00F90CC1" w:rsidRDefault="00F90CC1" w:rsidP="00747501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Сколько стало петухов? У кого ответ готов? (3)</w:t>
      </w:r>
    </w:p>
    <w:p w:rsidR="00F90CC1" w:rsidRDefault="00F90CC1" w:rsidP="00747501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Три щенка – баловника бегают, резвятся,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К шалунишкам два дружка с громким лаем мчатся.</w:t>
      </w:r>
    </w:p>
    <w:p w:rsidR="00F90CC1" w:rsidRDefault="00F90CC1" w:rsidP="00747501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Вместе будет веселей. Сколько же всего друзей? (5)</w:t>
      </w:r>
    </w:p>
    <w:p w:rsidR="00F90CC1" w:rsidRDefault="00F90CC1" w:rsidP="00747501">
      <w:pPr>
        <w:pStyle w:val="NoSpacing"/>
        <w:numPr>
          <w:ilvl w:val="0"/>
          <w:numId w:val="2"/>
        </w:numPr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Семь друзей в футбол играли, одного домой позвали,</w:t>
      </w:r>
    </w:p>
    <w:p w:rsidR="00F90CC1" w:rsidRDefault="00F90CC1" w:rsidP="00747501">
      <w:pPr>
        <w:pStyle w:val="NoSpacing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Смотрит он в окно, считает: сколько всех друзей играет? (6)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 xml:space="preserve">Королева. </w:t>
      </w:r>
      <w:r>
        <w:rPr>
          <w:rFonts w:ascii="Cambria" w:hAnsi="Cambria"/>
          <w:sz w:val="28"/>
          <w:szCs w:val="32"/>
          <w:lang w:eastAsia="ru-RU"/>
        </w:rPr>
        <w:t>А вот в такую игру вы не умеете играть!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Игра «Встань правильно»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 xml:space="preserve">Ведущая. </w:t>
      </w:r>
      <w:r>
        <w:rPr>
          <w:rFonts w:ascii="Cambria" w:hAnsi="Cambria"/>
          <w:sz w:val="28"/>
          <w:szCs w:val="32"/>
          <w:lang w:eastAsia="ru-RU"/>
        </w:rPr>
        <w:t>Что убедилась! Какие наши дети молодцы.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b/>
          <w:sz w:val="28"/>
          <w:szCs w:val="32"/>
          <w:lang w:eastAsia="ru-RU"/>
        </w:rPr>
        <w:t>Королева.</w:t>
      </w:r>
      <w:r>
        <w:rPr>
          <w:rFonts w:ascii="Cambria" w:hAnsi="Cambria"/>
          <w:sz w:val="28"/>
          <w:szCs w:val="32"/>
          <w:lang w:eastAsia="ru-RU"/>
        </w:rPr>
        <w:t xml:space="preserve"> Надо же! Все задания выполняют правильно. А теперь я устрою экзамен для ваших родителей, проверю, готовы ли мамы и папы идти в школу вместе со своими детьми! 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Вопросы на смекалку.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*Что можно приготовить, но нельзя съесть? (уроки)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*Какой рукой лучше размешивать чай? (лучше ложкой)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*Какой малыш рождается с усами? (котенок)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*Локаторы, которые всегда с собой. (уши)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*Какой хвост торчит из воды? (мокрый)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*Сколько концов у палки? (два)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</w:p>
    <w:p w:rsidR="00F90CC1" w:rsidRDefault="00F90CC1" w:rsidP="00747501">
      <w:pPr>
        <w:pStyle w:val="NoSpacing"/>
        <w:jc w:val="center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>5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 xml:space="preserve">Так с вопросами вы справились, и я надеюсь, что вы будете помогать вашим детям в школе. </w:t>
      </w:r>
    </w:p>
    <w:p w:rsidR="00F90CC1" w:rsidRDefault="00F90CC1" w:rsidP="00747501">
      <w:pPr>
        <w:pStyle w:val="NoSpacing"/>
        <w:rPr>
          <w:rFonts w:ascii="Cambria" w:hAnsi="Cambria"/>
          <w:sz w:val="28"/>
          <w:szCs w:val="32"/>
          <w:lang w:eastAsia="ru-RU"/>
        </w:rPr>
      </w:pPr>
      <w:r>
        <w:rPr>
          <w:rFonts w:ascii="Cambria" w:hAnsi="Cambria"/>
          <w:sz w:val="28"/>
          <w:szCs w:val="32"/>
          <w:lang w:eastAsia="ru-RU"/>
        </w:rPr>
        <w:t xml:space="preserve"> Нет, нет, нет! Это не детский сад, а школа. Ухожу, ухожу, других друзей поищу.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sz w:val="28"/>
          <w:szCs w:val="32"/>
          <w:lang w:eastAsia="ru-RU"/>
        </w:rPr>
      </w:pPr>
      <w:r>
        <w:rPr>
          <w:rFonts w:ascii="Cambria" w:hAnsi="Cambria"/>
          <w:b/>
          <w:i/>
          <w:sz w:val="28"/>
          <w:szCs w:val="32"/>
          <w:lang w:eastAsia="ru-RU"/>
        </w:rPr>
        <w:t>Уходит.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Ведущая.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Ой! Сколько не нужных советов пожелала нам Баба Яга и Королева двоек. Кто же нам поможет? Слышите стук копыт, кто-то к нам еще подъехал.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Входит Фея Знаний.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Фея знаний.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Здравствуйте, друзья! Я Фея знаний! Я пришла узнать, как вы подготовились к школе.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Ведущий. </w:t>
      </w:r>
      <w:r>
        <w:rPr>
          <w:rFonts w:ascii="Cambria" w:hAnsi="Cambria"/>
          <w:kern w:val="36"/>
          <w:sz w:val="28"/>
          <w:szCs w:val="28"/>
          <w:lang w:eastAsia="ru-RU"/>
        </w:rPr>
        <w:t>Хорошо, мы покажем свои умения и знания, которые получили в детском саду. Давайте, поиграем.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 «Составь правильно слово»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Фея.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 </w:t>
      </w:r>
      <w:r>
        <w:rPr>
          <w:rFonts w:ascii="Cambria" w:hAnsi="Cambria"/>
          <w:kern w:val="36"/>
          <w:sz w:val="28"/>
          <w:szCs w:val="28"/>
          <w:lang w:eastAsia="ru-RU"/>
        </w:rPr>
        <w:t>Молодцы, хорошо подготовились к школе. Вы, помогли себе сами. Знания – это сила, значит, исполнится ваше заветное желание. Путь открыт в школу!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Фея знаний.</w:t>
      </w:r>
      <w:r>
        <w:rPr>
          <w:rFonts w:ascii="Cambria" w:hAnsi="Cambria"/>
          <w:kern w:val="36"/>
          <w:sz w:val="28"/>
          <w:szCs w:val="28"/>
          <w:lang w:eastAsia="ru-RU"/>
        </w:rPr>
        <w:t xml:space="preserve"> Многое вы здесь узнали.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О многом вам здесь рассказали.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Желаю вам в школе учиться на «5».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нужные знания приобретать!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Фея.</w:t>
      </w: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 xml:space="preserve"> </w:t>
      </w:r>
      <w:r>
        <w:rPr>
          <w:rFonts w:ascii="Cambria" w:hAnsi="Cambria"/>
          <w:kern w:val="36"/>
          <w:sz w:val="28"/>
          <w:szCs w:val="28"/>
          <w:lang w:eastAsia="ru-RU"/>
        </w:rPr>
        <w:t>Молодцы, хорошо подготовились к школе. Вы, помогли себе сами. Знания – это сила, значит, исполнится ваше заветное желание. Путь открыт в школу!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Уходит.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 xml:space="preserve">Ведущая. </w:t>
      </w:r>
      <w:r>
        <w:rPr>
          <w:rFonts w:ascii="Cambria" w:hAnsi="Cambria"/>
          <w:kern w:val="36"/>
          <w:sz w:val="28"/>
          <w:szCs w:val="28"/>
          <w:lang w:eastAsia="ru-RU"/>
        </w:rPr>
        <w:t>Сколько раз в просторном зале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с вами праздники встречали,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Но этот ждали столько лет –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вот – торжественный момент!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kern w:val="36"/>
          <w:sz w:val="28"/>
          <w:szCs w:val="28"/>
          <w:lang w:eastAsia="ru-RU"/>
        </w:rPr>
        <w:t>Дети (по очереди).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Много, много дней подряд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ходили в детский сад.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Мы всегда сюда спешили,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Очень мы его любили!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Жалко с ним прощаться,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Жалко расставаться!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Не печалься, сад, о нас,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Мы уходим в первый класс!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Наконец сбылись мечты –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Всюду яркие цветы,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Нынче день особый, впереди – учеба!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Чтобы делу научиться,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Надо много потрудиться!</w:t>
      </w:r>
    </w:p>
    <w:p w:rsidR="00F90CC1" w:rsidRDefault="00F90CC1" w:rsidP="00747501">
      <w:pPr>
        <w:pStyle w:val="NoSpacing"/>
        <w:jc w:val="center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6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Нас всему научат в школе,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А ученье – шутка что ли?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Ждут нас ручки и тетрадки,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 xml:space="preserve"> Книжки, краски и дневник!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Все расскажут по порядку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Нам страницы школьных книг.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Портфели новые возьмем –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с яркими цветами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Впервые в школу мы пойдем,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А нас проводят мамы.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Хорошо, что мы большие!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Мамы, радуйтесь за нас!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Поскорее запишите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Нашу группу в первый класс!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Позади остались наши беззаботные деньки,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Скоро первые оценки мы получим в дневники!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_- Раньше мы играли в школу,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Но закончилась игра…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До свиданья детский садик,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 школу нам идти пора!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- Скажем саду…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Все «До свиданья!»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Ждет нас школьная страна,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веселые заданья,</w:t>
      </w:r>
    </w:p>
    <w:p w:rsidR="00F90CC1" w:rsidRDefault="00F90CC1" w:rsidP="00747501">
      <w:pPr>
        <w:pStyle w:val="NoSpacing"/>
        <w:rPr>
          <w:rFonts w:ascii="Cambria" w:hAnsi="Cambria"/>
          <w:kern w:val="36"/>
          <w:sz w:val="28"/>
          <w:szCs w:val="28"/>
          <w:lang w:eastAsia="ru-RU"/>
        </w:rPr>
      </w:pPr>
      <w:r>
        <w:rPr>
          <w:rFonts w:ascii="Cambria" w:hAnsi="Cambria"/>
          <w:kern w:val="36"/>
          <w:sz w:val="28"/>
          <w:szCs w:val="28"/>
          <w:lang w:eastAsia="ru-RU"/>
        </w:rPr>
        <w:t>И веселые дела.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  <w:r>
        <w:rPr>
          <w:rFonts w:ascii="Cambria" w:hAnsi="Cambria"/>
          <w:b/>
          <w:i/>
          <w:kern w:val="36"/>
          <w:sz w:val="28"/>
          <w:szCs w:val="28"/>
          <w:lang w:eastAsia="ru-RU"/>
        </w:rPr>
        <w:t>Песня «До свидания, детский сад!»</w:t>
      </w:r>
    </w:p>
    <w:p w:rsidR="00F90CC1" w:rsidRDefault="00F90CC1" w:rsidP="00747501">
      <w:pPr>
        <w:pStyle w:val="NoSpacing"/>
        <w:jc w:val="center"/>
        <w:rPr>
          <w:rFonts w:ascii="Cambria" w:hAnsi="Cambria"/>
          <w:b/>
          <w:i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Default="00F90CC1" w:rsidP="001E7DB8">
      <w:pPr>
        <w:pStyle w:val="NoSpacing"/>
        <w:rPr>
          <w:rFonts w:ascii="Cambria" w:hAnsi="Cambria"/>
          <w:b/>
          <w:kern w:val="36"/>
          <w:sz w:val="28"/>
          <w:szCs w:val="28"/>
          <w:lang w:eastAsia="ru-RU"/>
        </w:rPr>
      </w:pPr>
    </w:p>
    <w:p w:rsidR="00F90CC1" w:rsidRPr="004475F1" w:rsidRDefault="00F90CC1">
      <w:pPr>
        <w:rPr>
          <w:sz w:val="24"/>
          <w:szCs w:val="28"/>
        </w:rPr>
      </w:pPr>
    </w:p>
    <w:sectPr w:rsidR="00F90CC1" w:rsidRPr="004475F1" w:rsidSect="0002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2291"/>
    <w:multiLevelType w:val="hybridMultilevel"/>
    <w:tmpl w:val="46D2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209"/>
    <w:rsid w:val="00004315"/>
    <w:rsid w:val="00010CFC"/>
    <w:rsid w:val="0001300A"/>
    <w:rsid w:val="00023E83"/>
    <w:rsid w:val="000819F2"/>
    <w:rsid w:val="000A2A8A"/>
    <w:rsid w:val="00121831"/>
    <w:rsid w:val="00171576"/>
    <w:rsid w:val="001E2AF2"/>
    <w:rsid w:val="001E7DB8"/>
    <w:rsid w:val="002A626A"/>
    <w:rsid w:val="00330916"/>
    <w:rsid w:val="003569DD"/>
    <w:rsid w:val="00441861"/>
    <w:rsid w:val="004475F1"/>
    <w:rsid w:val="004B0BAB"/>
    <w:rsid w:val="00590131"/>
    <w:rsid w:val="005F73A0"/>
    <w:rsid w:val="00606209"/>
    <w:rsid w:val="00613876"/>
    <w:rsid w:val="006413FF"/>
    <w:rsid w:val="00656067"/>
    <w:rsid w:val="00696F54"/>
    <w:rsid w:val="006970B3"/>
    <w:rsid w:val="006D0E07"/>
    <w:rsid w:val="006D1CC6"/>
    <w:rsid w:val="00736748"/>
    <w:rsid w:val="00747501"/>
    <w:rsid w:val="00853087"/>
    <w:rsid w:val="00854A6C"/>
    <w:rsid w:val="008621F4"/>
    <w:rsid w:val="008851C2"/>
    <w:rsid w:val="009678EA"/>
    <w:rsid w:val="00972874"/>
    <w:rsid w:val="00993113"/>
    <w:rsid w:val="00AE7962"/>
    <w:rsid w:val="00B02A62"/>
    <w:rsid w:val="00BF6F1B"/>
    <w:rsid w:val="00C11F56"/>
    <w:rsid w:val="00C35B14"/>
    <w:rsid w:val="00CF2721"/>
    <w:rsid w:val="00D11580"/>
    <w:rsid w:val="00E17D37"/>
    <w:rsid w:val="00E55C3A"/>
    <w:rsid w:val="00EC7A5D"/>
    <w:rsid w:val="00F50725"/>
    <w:rsid w:val="00F90CC1"/>
    <w:rsid w:val="00FB04A3"/>
    <w:rsid w:val="00FB116F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62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13</Pages>
  <Words>2784</Words>
  <Characters>15875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2019-03-20T08:03:00Z</dcterms:created>
  <dcterms:modified xsi:type="dcterms:W3CDTF">2019-04-09T07:04:00Z</dcterms:modified>
</cp:coreProperties>
</file>